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BB" w:rsidRPr="00BD078B" w:rsidRDefault="00BD11BB" w:rsidP="00BD078B">
      <w:pPr>
        <w:pStyle w:val="Title"/>
      </w:pPr>
      <w:r w:rsidRPr="00F213D7">
        <w:t>Activité « p’</w:t>
      </w:r>
      <w:r>
        <w:t>tit dé</w:t>
      </w:r>
      <w:r w:rsidRPr="00F213D7">
        <w:t xml:space="preserve">j au collège » </w:t>
      </w:r>
    </w:p>
    <w:p w:rsidR="00BD11BB" w:rsidRPr="00BD078B" w:rsidRDefault="00BD11BB" w:rsidP="00BD078B">
      <w:pPr>
        <w:pStyle w:val="Heading1"/>
      </w:pPr>
      <w:r w:rsidRPr="00BD078B">
        <w:rPr>
          <w:b/>
        </w:rPr>
        <w:t>Indiquez</w:t>
      </w:r>
      <w:r w:rsidRPr="00BD078B">
        <w:t xml:space="preserve"> </w:t>
      </w:r>
      <w:r>
        <w:t xml:space="preserve">dans le tableau ci-dessous, </w:t>
      </w:r>
      <w:r w:rsidRPr="00BD078B">
        <w:t>la quantité des aliments que vous avez consommés (</w:t>
      </w:r>
      <w:r>
        <w:t>nombre de bols, de tranches, de por</w:t>
      </w:r>
      <w:r w:rsidRPr="00BD078B">
        <w:t>tions.</w:t>
      </w:r>
      <w:r>
        <w:t>.</w:t>
      </w:r>
      <w:r w:rsidRPr="00BD078B">
        <w:t>.)</w:t>
      </w:r>
      <w:r>
        <w:t>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5374"/>
      </w:tblGrid>
      <w:tr w:rsidR="00BD11BB" w:rsidRPr="00F213D7" w:rsidTr="00BD078B">
        <w:trPr>
          <w:trHeight w:val="304"/>
        </w:trPr>
        <w:tc>
          <w:tcPr>
            <w:tcW w:w="5373" w:type="dxa"/>
            <w:vAlign w:val="center"/>
          </w:tcPr>
          <w:p w:rsidR="00BD11BB" w:rsidRPr="00BD078B" w:rsidRDefault="00BD11BB" w:rsidP="00C66ECF">
            <w:pPr>
              <w:jc w:val="center"/>
              <w:rPr>
                <w:rFonts w:ascii="Comic Sans MS" w:hAnsi="Comic Sans MS" w:cs="Arial"/>
                <w:b/>
              </w:rPr>
            </w:pPr>
            <w:r w:rsidRPr="00BD078B">
              <w:rPr>
                <w:rFonts w:ascii="Comic Sans MS" w:hAnsi="Comic Sans MS" w:cs="Arial"/>
                <w:b/>
              </w:rPr>
              <w:t>Aliments proposés</w:t>
            </w:r>
          </w:p>
        </w:tc>
        <w:tc>
          <w:tcPr>
            <w:tcW w:w="5374" w:type="dxa"/>
            <w:vAlign w:val="center"/>
          </w:tcPr>
          <w:p w:rsidR="00BD11BB" w:rsidRPr="00BD078B" w:rsidRDefault="00BD11BB" w:rsidP="00C66ECF">
            <w:pPr>
              <w:jc w:val="center"/>
              <w:rPr>
                <w:rFonts w:ascii="Comic Sans MS" w:hAnsi="Comic Sans MS" w:cs="Arial"/>
                <w:b/>
              </w:rPr>
            </w:pPr>
            <w:r w:rsidRPr="00BD078B">
              <w:rPr>
                <w:rFonts w:ascii="Comic Sans MS" w:hAnsi="Comic Sans MS" w:cs="Arial"/>
                <w:b/>
              </w:rPr>
              <w:t>Quantité mangée</w:t>
            </w: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Thé ou café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Cacao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Lait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Jus de fruits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Pain blanc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Pain complet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Pain brioché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Pr="00C66ECF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Céréales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Beurre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confiture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Œuf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Jambon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Fruit ou compote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Yaourt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  <w:tr w:rsidR="00BD11BB" w:rsidRPr="00F213D7" w:rsidTr="00BD078B">
        <w:trPr>
          <w:trHeight w:val="706"/>
        </w:trPr>
        <w:tc>
          <w:tcPr>
            <w:tcW w:w="5373" w:type="dxa"/>
            <w:vAlign w:val="center"/>
          </w:tcPr>
          <w:p w:rsidR="00BD11BB" w:rsidRDefault="00BD11BB" w:rsidP="00BD078B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Fromage</w:t>
            </w:r>
          </w:p>
        </w:tc>
        <w:tc>
          <w:tcPr>
            <w:tcW w:w="5374" w:type="dxa"/>
          </w:tcPr>
          <w:p w:rsidR="00BD11BB" w:rsidRPr="00C66ECF" w:rsidRDefault="00BD11BB" w:rsidP="0068148A">
            <w:pPr>
              <w:rPr>
                <w:rFonts w:ascii="Comic Sans MS" w:hAnsi="Comic Sans MS" w:cs="Arial"/>
              </w:rPr>
            </w:pPr>
          </w:p>
        </w:tc>
      </w:tr>
    </w:tbl>
    <w:p w:rsidR="00BD11BB" w:rsidRPr="000750EF" w:rsidRDefault="00BD11BB" w:rsidP="00BD078B">
      <w:pPr>
        <w:pStyle w:val="Heading1"/>
      </w:pPr>
      <w:r>
        <w:t xml:space="preserve">Pour ce petit déjeuner, vous avez goûté deux jus de fruits. </w:t>
      </w:r>
      <w:r w:rsidRPr="00BD078B">
        <w:rPr>
          <w:b/>
        </w:rPr>
        <w:t>Complétez</w:t>
      </w:r>
      <w:r>
        <w:t xml:space="preserve"> le tableau ci-dessous pour mettre en évidence les caractéristiques des jus, nous en discuterons ensemble lors d’une prochaine séance.</w:t>
      </w: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1"/>
        <w:gridCol w:w="2723"/>
        <w:gridCol w:w="2707"/>
      </w:tblGrid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Caractéristiques du produit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Jus de pomme</w:t>
            </w:r>
          </w:p>
          <w:p w:rsidR="00BD11BB" w:rsidRPr="00C66ECF" w:rsidRDefault="00BD11BB" w:rsidP="00C66ECF">
            <w:pPr>
              <w:jc w:val="center"/>
              <w:rPr>
                <w:rFonts w:ascii="Comic Sans MS" w:hAnsi="Comic Sans MS"/>
              </w:rPr>
            </w:pPr>
            <w:r w:rsidRPr="00C66ECF">
              <w:rPr>
                <w:rFonts w:ascii="Comic Sans MS" w:hAnsi="Comic Sans MS"/>
              </w:rPr>
              <w:t>« GAEC des vergers »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Jus de…………….</w:t>
            </w:r>
          </w:p>
          <w:p w:rsidR="00BD11BB" w:rsidRPr="00C66ECF" w:rsidRDefault="00BD11BB" w:rsidP="00C66ECF">
            <w:pPr>
              <w:jc w:val="center"/>
              <w:rPr>
                <w:rFonts w:ascii="Comic Sans MS" w:hAnsi="Comic Sans MS"/>
              </w:rPr>
            </w:pPr>
            <w:r w:rsidRPr="00C66ECF">
              <w:rPr>
                <w:rFonts w:ascii="Comic Sans MS" w:hAnsi="Comic Sans MS"/>
              </w:rPr>
              <w:t>« ………………………………. »</w:t>
            </w: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Ce jus est-il sucré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De quoi a-t-on besoin pour le fabriquer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  <w:p w:rsidR="00BD11BB" w:rsidRPr="006E24F9" w:rsidRDefault="00BD11BB" w:rsidP="006E24F9"/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D’où viennent les fruits utilisés pour le produire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Quel est le prix d’un litre de ce jus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Comment ce jus est-il emballé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  <w:tr w:rsidR="00BD11BB" w:rsidRPr="00F96612" w:rsidTr="00C66ECF">
        <w:trPr>
          <w:trHeight w:val="1120"/>
        </w:trPr>
        <w:tc>
          <w:tcPr>
            <w:tcW w:w="5301" w:type="dxa"/>
            <w:shd w:val="clear" w:color="000000" w:fill="auto"/>
            <w:vAlign w:val="center"/>
          </w:tcPr>
          <w:p w:rsidR="00BD11BB" w:rsidRPr="00C66ECF" w:rsidRDefault="00BD11BB" w:rsidP="00C66ECF">
            <w:pPr>
              <w:pStyle w:val="Heading2"/>
              <w:jc w:val="left"/>
              <w:rPr>
                <w:rFonts w:ascii="Comic Sans MS" w:hAnsi="Comic Sans MS"/>
                <w:b w:val="0"/>
                <w:sz w:val="22"/>
                <w:szCs w:val="22"/>
              </w:rPr>
            </w:pPr>
            <w:r w:rsidRPr="00C66ECF">
              <w:rPr>
                <w:rFonts w:ascii="Comic Sans MS" w:hAnsi="Comic Sans MS"/>
                <w:b w:val="0"/>
                <w:sz w:val="22"/>
                <w:szCs w:val="22"/>
              </w:rPr>
              <w:t>Ce jus a-t-il un label ?</w:t>
            </w: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000000" w:fill="auto"/>
            <w:vAlign w:val="center"/>
          </w:tcPr>
          <w:p w:rsidR="00BD11BB" w:rsidRPr="00C66ECF" w:rsidRDefault="00BD11BB" w:rsidP="00F96612">
            <w:pPr>
              <w:pStyle w:val="Heading2"/>
              <w:rPr>
                <w:rFonts w:ascii="Comic Sans MS" w:hAnsi="Comic Sans MS"/>
                <w:b w:val="0"/>
                <w:sz w:val="22"/>
                <w:szCs w:val="22"/>
              </w:rPr>
            </w:pPr>
          </w:p>
        </w:tc>
      </w:tr>
    </w:tbl>
    <w:p w:rsidR="00BD11BB" w:rsidRPr="000750EF" w:rsidRDefault="00BD11BB" w:rsidP="00F96612">
      <w:pPr>
        <w:pStyle w:val="Heading2"/>
      </w:pPr>
    </w:p>
    <w:p w:rsidR="00BD11BB" w:rsidRDefault="00BD11BB" w:rsidP="002E0CEA"/>
    <w:p w:rsidR="00BD11BB" w:rsidRPr="002E0CEA" w:rsidRDefault="00BD11BB" w:rsidP="00CD28A6">
      <w:pPr>
        <w:spacing w:line="259" w:lineRule="auto"/>
      </w:pPr>
      <w:bookmarkStart w:id="0" w:name="_GoBack"/>
      <w:bookmarkEnd w:id="0"/>
    </w:p>
    <w:sectPr w:rsidR="00BD11BB" w:rsidRPr="002E0CEA" w:rsidSect="00032110">
      <w:headerReference w:type="default" r:id="rId7"/>
      <w:footerReference w:type="default" r:id="rId8"/>
      <w:pgSz w:w="11906" w:h="16838"/>
      <w:pgMar w:top="720" w:right="720" w:bottom="5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1BB" w:rsidRDefault="00BD11BB" w:rsidP="002E0CEA">
      <w:pPr>
        <w:spacing w:after="0" w:line="240" w:lineRule="auto"/>
      </w:pPr>
      <w:r>
        <w:separator/>
      </w:r>
    </w:p>
  </w:endnote>
  <w:endnote w:type="continuationSeparator" w:id="0">
    <w:p w:rsidR="00BD11BB" w:rsidRDefault="00BD11BB" w:rsidP="002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BB" w:rsidRPr="00032110" w:rsidRDefault="00BD11BB" w:rsidP="00416DD8">
    <w:pPr>
      <w:pStyle w:val="Footer"/>
      <w:jc w:val="center"/>
      <w:rPr>
        <w:rFonts w:ascii="Times New Roman" w:hAnsi="Times New Roman"/>
      </w:rPr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4" o:spid="_x0000_s2052" type="#_x0000_t75" alt="Logo_UMR_EVS_allongé" style="position:absolute;left:0;text-align:left;margin-left:-18pt;margin-top:-37pt;width:97.5pt;height:48.75pt;z-index:251658240;visibility:visible">
          <v:imagedata r:id="rId1" o:title=""/>
        </v:shape>
      </w:pict>
    </w:r>
    <w:r>
      <w:rPr>
        <w:noProof/>
        <w:lang w:eastAsia="fr-FR"/>
      </w:rPr>
      <w:pict>
        <v:shape id="Image 14" o:spid="_x0000_s2053" type="#_x0000_t75" style="position:absolute;left:0;text-align:left;margin-left:378pt;margin-top:-28pt;width:160.5pt;height:39pt;z-index:251657216;visibility:visible">
          <v:imagedata r:id="rId2" o:title=""/>
        </v:shape>
      </w:pict>
    </w:r>
    <w:r>
      <w:rPr>
        <w:noProof/>
        <w:lang w:eastAsia="fr-FR"/>
      </w:rPr>
      <w:pict>
        <v:shape id="Image 5" o:spid="_x0000_s2054" type="#_x0000_t75" style="position:absolute;left:0;text-align:left;margin-left:81pt;margin-top:-28pt;width:53.25pt;height:38.95pt;z-index:251659264;visibility:visible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1BB" w:rsidRDefault="00BD11BB" w:rsidP="002E0CEA">
      <w:pPr>
        <w:spacing w:after="0" w:line="240" w:lineRule="auto"/>
      </w:pPr>
      <w:r>
        <w:separator/>
      </w:r>
    </w:p>
  </w:footnote>
  <w:footnote w:type="continuationSeparator" w:id="0">
    <w:p w:rsidR="00BD11BB" w:rsidRDefault="00BD11BB" w:rsidP="002E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BB" w:rsidRDefault="00BD11BB" w:rsidP="00F213D7">
    <w:pPr>
      <w:spacing w:line="240" w:lineRule="auto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3" o:spid="_x0000_s2049" type="#_x0000_t75" style="position:absolute;margin-left:474.65pt;margin-top:-30.2pt;width:73.55pt;height:84.75pt;z-index:-251661312;visibility:visible;mso-position-horizontal-relative:margin" wrapcoords="-220 0 -220 21409 21600 21409 21600 0 -220 0">
          <v:imagedata r:id="rId1" o:title="" cropleft="9813f" cropright="13095f"/>
          <w10:wrap type="through" anchorx="margin"/>
        </v:shape>
      </w:pict>
    </w:r>
    <w:r>
      <w:rPr>
        <w:noProof/>
        <w:lang w:eastAsia="fr-FR"/>
      </w:rPr>
      <w:pict>
        <v:shape id="Image 6" o:spid="_x0000_s2050" type="#_x0000_t75" style="position:absolute;margin-left:473.25pt;margin-top:25.5pt;width:30.75pt;height:32.05pt;z-index:251660288;visibility:visible">
          <v:imagedata r:id="rId2" o:title=""/>
        </v:shape>
      </w:pict>
    </w:r>
    <w:r w:rsidRPr="00F1409F">
      <w:t>Proj</w:t>
    </w:r>
    <w:r>
      <w:t>et MARGUERITE – Volet Nutrition  – Date 5 avril 2017</w:t>
    </w:r>
  </w:p>
  <w:p w:rsidR="00BD11BB" w:rsidRDefault="00BD11BB" w:rsidP="00F213D7">
    <w:pPr>
      <w:spacing w:line="240" w:lineRule="auto"/>
    </w:pPr>
    <w:r>
      <w:rPr>
        <w:noProof/>
        <w:lang w:eastAsia="fr-FR"/>
      </w:rPr>
      <w:pict>
        <v:line id="Connecteur droit 2" o:spid="_x0000_s2051" style="position:absolute;z-index:251656192;visibility:visible" from="-9pt,17.4pt" to="454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" strokecolor="#ed7d31" strokeweight=".5pt">
          <v:stroke joinstyle="miter"/>
        </v:line>
      </w:pict>
    </w:r>
    <w:r>
      <w:t>Collège Marcel Aymé de Dagneux</w:t>
    </w:r>
  </w:p>
  <w:p w:rsidR="00BD11BB" w:rsidRDefault="00BD11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="Times New Roman" w:hAnsi="Adobe Garamond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853190"/>
    <w:multiLevelType w:val="hybridMultilevel"/>
    <w:tmpl w:val="62C6E496"/>
    <w:lvl w:ilvl="0" w:tplc="043E0780">
      <w:start w:val="1"/>
      <w:numFmt w:val="decimal"/>
      <w:pStyle w:val="Heading1"/>
      <w:lvlText w:val="%1."/>
      <w:lvlJc w:val="left"/>
      <w:pPr>
        <w:ind w:left="540" w:hanging="360"/>
      </w:pPr>
      <w:rPr>
        <w:rFonts w:cs="Times New Roman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6B9"/>
    <w:rsid w:val="00032110"/>
    <w:rsid w:val="000750EF"/>
    <w:rsid w:val="000F3354"/>
    <w:rsid w:val="00134BCB"/>
    <w:rsid w:val="0016562B"/>
    <w:rsid w:val="001F1025"/>
    <w:rsid w:val="00277102"/>
    <w:rsid w:val="002A58B7"/>
    <w:rsid w:val="002C10CE"/>
    <w:rsid w:val="002E0CEA"/>
    <w:rsid w:val="002F0D41"/>
    <w:rsid w:val="00416DD8"/>
    <w:rsid w:val="006611D1"/>
    <w:rsid w:val="0068148A"/>
    <w:rsid w:val="006B5B33"/>
    <w:rsid w:val="006E24F9"/>
    <w:rsid w:val="0072166C"/>
    <w:rsid w:val="007916D6"/>
    <w:rsid w:val="007B1DD4"/>
    <w:rsid w:val="007B3712"/>
    <w:rsid w:val="008216F3"/>
    <w:rsid w:val="00827A4A"/>
    <w:rsid w:val="00934DF2"/>
    <w:rsid w:val="00AA66E6"/>
    <w:rsid w:val="00AF0346"/>
    <w:rsid w:val="00B279ED"/>
    <w:rsid w:val="00B318BB"/>
    <w:rsid w:val="00B637CF"/>
    <w:rsid w:val="00BB13B3"/>
    <w:rsid w:val="00BC0A75"/>
    <w:rsid w:val="00BD078B"/>
    <w:rsid w:val="00BD11BB"/>
    <w:rsid w:val="00C166B9"/>
    <w:rsid w:val="00C66ECF"/>
    <w:rsid w:val="00CA4A67"/>
    <w:rsid w:val="00CB4D0B"/>
    <w:rsid w:val="00CB5132"/>
    <w:rsid w:val="00CD28A6"/>
    <w:rsid w:val="00DA6B83"/>
    <w:rsid w:val="00E611B3"/>
    <w:rsid w:val="00F1409F"/>
    <w:rsid w:val="00F213D7"/>
    <w:rsid w:val="00F268D9"/>
    <w:rsid w:val="00F36926"/>
    <w:rsid w:val="00F96612"/>
    <w:rsid w:val="00FA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8A"/>
    <w:pPr>
      <w:spacing w:after="160" w:line="360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D078B"/>
    <w:pPr>
      <w:keepNext/>
      <w:keepLines/>
      <w:numPr>
        <w:numId w:val="1"/>
      </w:numPr>
      <w:spacing w:before="240" w:after="240" w:line="240" w:lineRule="auto"/>
      <w:ind w:left="357" w:hanging="357"/>
      <w:jc w:val="both"/>
      <w:outlineLvl w:val="0"/>
    </w:pPr>
    <w:rPr>
      <w:rFonts w:ascii="Comic Sans MS" w:eastAsia="Times New Roman" w:hAnsi="Comic Sans MS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96612"/>
    <w:pPr>
      <w:keepNext/>
      <w:keepLines/>
      <w:spacing w:before="40" w:after="0"/>
      <w:jc w:val="center"/>
      <w:outlineLvl w:val="1"/>
    </w:pPr>
    <w:rPr>
      <w:rFonts w:ascii="Arial" w:eastAsia="Times New Roman" w:hAnsi="Arial" w:cs="Arial"/>
      <w:b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7A4A"/>
    <w:pPr>
      <w:keepNext/>
      <w:keepLines/>
      <w:spacing w:before="40" w:after="0"/>
      <w:jc w:val="both"/>
      <w:outlineLvl w:val="5"/>
    </w:pPr>
    <w:rPr>
      <w:rFonts w:ascii="Calibri Light" w:eastAsia="Times New Roman" w:hAnsi="Calibri Light"/>
      <w:b/>
      <w:color w:val="833C0B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078B"/>
    <w:rPr>
      <w:rFonts w:ascii="Comic Sans MS" w:eastAsia="Times New Roman" w:hAnsi="Comic Sans MS" w:cs="Arial"/>
      <w:sz w:val="24"/>
      <w:szCs w:val="24"/>
      <w:lang w:val="fr-FR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6612"/>
    <w:rPr>
      <w:rFonts w:ascii="Arial" w:hAnsi="Arial" w:cs="Arial"/>
      <w:b/>
      <w:sz w:val="26"/>
      <w:szCs w:val="26"/>
      <w:lang w:val="fr-FR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27A4A"/>
    <w:rPr>
      <w:rFonts w:ascii="Calibri Light" w:hAnsi="Calibri Light" w:cs="Times New Roman"/>
      <w:b/>
      <w:color w:val="833C0B"/>
      <w:sz w:val="24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BD078B"/>
    <w:pPr>
      <w:spacing w:after="480" w:line="240" w:lineRule="auto"/>
      <w:contextualSpacing/>
      <w:jc w:val="center"/>
    </w:pPr>
    <w:rPr>
      <w:rFonts w:ascii="Comic Sans MS" w:eastAsia="Times New Roman" w:hAnsi="Comic Sans MS" w:cs="Arial"/>
      <w:b/>
      <w:spacing w:val="-10"/>
      <w:kern w:val="28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BD078B"/>
    <w:rPr>
      <w:rFonts w:ascii="Comic Sans MS" w:eastAsia="Times New Roman" w:hAnsi="Comic Sans MS" w:cs="Arial"/>
      <w:b/>
      <w:spacing w:val="-10"/>
      <w:kern w:val="28"/>
      <w:sz w:val="28"/>
      <w:szCs w:val="28"/>
      <w:u w:val="single"/>
      <w:lang w:val="fr-FR" w:eastAsia="en-US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166B9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66B9"/>
    <w:rPr>
      <w:rFonts w:eastAsia="Times New Roman" w:cs="Times New Roman"/>
      <w:color w:val="5A5A5A"/>
      <w:spacing w:val="15"/>
    </w:rPr>
  </w:style>
  <w:style w:type="paragraph" w:styleId="ListParagraph">
    <w:name w:val="List Paragraph"/>
    <w:basedOn w:val="Normal"/>
    <w:uiPriority w:val="99"/>
    <w:qFormat/>
    <w:rsid w:val="00C166B9"/>
    <w:pPr>
      <w:ind w:left="720"/>
      <w:contextualSpacing/>
    </w:pPr>
  </w:style>
  <w:style w:type="table" w:styleId="TableGrid">
    <w:name w:val="Table Grid"/>
    <w:basedOn w:val="TableNormal"/>
    <w:uiPriority w:val="99"/>
    <w:rsid w:val="00681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C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C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</Pages>
  <Words>140</Words>
  <Characters>770</Characters>
  <Application>Microsoft Office Outlook</Application>
  <DocSecurity>0</DocSecurity>
  <Lines>0</Lines>
  <Paragraphs>0</Paragraphs>
  <ScaleCrop>false</ScaleCrop>
  <Company>ENS de Lyon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Serrÿn</dc:creator>
  <cp:keywords/>
  <dc:description/>
  <cp:lastModifiedBy>Didier</cp:lastModifiedBy>
  <cp:revision>12</cp:revision>
  <dcterms:created xsi:type="dcterms:W3CDTF">2016-05-26T15:36:00Z</dcterms:created>
  <dcterms:modified xsi:type="dcterms:W3CDTF">2017-04-03T18:22:00Z</dcterms:modified>
</cp:coreProperties>
</file>