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96F" w:rsidRPr="00B44F27" w:rsidRDefault="0054196F" w:rsidP="005419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u w:val="single"/>
        </w:rPr>
      </w:pPr>
      <w:bookmarkStart w:id="0" w:name="_GoBack"/>
      <w:bookmarkEnd w:id="0"/>
      <w:r w:rsidRPr="00B44F27">
        <w:rPr>
          <w:rFonts w:ascii="Comic Sans MS" w:hAnsi="Comic Sans MS"/>
          <w:b/>
          <w:u w:val="single"/>
        </w:rPr>
        <w:t>Evaluation des plants de culture.</w:t>
      </w:r>
    </w:p>
    <w:p w:rsidR="0054196F" w:rsidRDefault="0054196F" w:rsidP="0054196F">
      <w:pPr>
        <w:ind w:left="-540" w:right="-1188"/>
      </w:pPr>
    </w:p>
    <w:p w:rsidR="0054196F" w:rsidRDefault="0054196F" w:rsidP="0054196F">
      <w:pPr>
        <w:ind w:left="-540" w:right="-1188"/>
      </w:pPr>
    </w:p>
    <w:p w:rsidR="0054196F" w:rsidRDefault="0054196F" w:rsidP="0054196F">
      <w:pPr>
        <w:ind w:left="-540" w:right="-1188"/>
      </w:pPr>
    </w:p>
    <w:tbl>
      <w:tblPr>
        <w:tblStyle w:val="Grilledutableau"/>
        <w:tblpPr w:leftFromText="141" w:rightFromText="141" w:vertAnchor="page" w:horzAnchor="margin" w:tblpXSpec="center" w:tblpY="2011"/>
        <w:tblW w:w="15780" w:type="dxa"/>
        <w:tblLook w:val="01E0" w:firstRow="1" w:lastRow="1" w:firstColumn="1" w:lastColumn="1" w:noHBand="0" w:noVBand="0"/>
      </w:tblPr>
      <w:tblGrid>
        <w:gridCol w:w="6778"/>
        <w:gridCol w:w="1014"/>
        <w:gridCol w:w="1597"/>
        <w:gridCol w:w="1598"/>
        <w:gridCol w:w="1597"/>
        <w:gridCol w:w="1598"/>
        <w:gridCol w:w="1598"/>
      </w:tblGrid>
      <w:tr w:rsidR="0054196F" w:rsidRPr="00B44F27" w:rsidTr="004C77E3">
        <w:trPr>
          <w:cantSplit/>
          <w:trHeight w:val="345"/>
        </w:trPr>
        <w:tc>
          <w:tcPr>
            <w:tcW w:w="6778" w:type="dxa"/>
            <w:vMerge w:val="restart"/>
            <w:vAlign w:val="center"/>
          </w:tcPr>
          <w:p w:rsidR="0054196F" w:rsidRPr="00B44F27" w:rsidRDefault="0054196F" w:rsidP="0054196F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B44F27">
              <w:rPr>
                <w:rFonts w:ascii="Comic Sans MS" w:hAnsi="Comic Sans MS"/>
                <w:b/>
                <w:sz w:val="22"/>
                <w:szCs w:val="22"/>
              </w:rPr>
              <w:t>Critères d’évaluation</w:t>
            </w:r>
          </w:p>
        </w:tc>
        <w:tc>
          <w:tcPr>
            <w:tcW w:w="1014" w:type="dxa"/>
            <w:vMerge w:val="restart"/>
            <w:vAlign w:val="center"/>
          </w:tcPr>
          <w:p w:rsidR="0054196F" w:rsidRPr="00B44F27" w:rsidRDefault="0054196F" w:rsidP="0054196F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B44F27">
              <w:rPr>
                <w:rFonts w:ascii="Comic Sans MS" w:hAnsi="Comic Sans MS"/>
                <w:b/>
                <w:sz w:val="22"/>
                <w:szCs w:val="22"/>
              </w:rPr>
              <w:t>Barème</w:t>
            </w:r>
          </w:p>
        </w:tc>
        <w:tc>
          <w:tcPr>
            <w:tcW w:w="7988" w:type="dxa"/>
            <w:gridSpan w:val="5"/>
            <w:tcBorders>
              <w:bottom w:val="single" w:sz="4" w:space="0" w:color="auto"/>
            </w:tcBorders>
            <w:vAlign w:val="center"/>
          </w:tcPr>
          <w:p w:rsidR="0054196F" w:rsidRPr="0054196F" w:rsidRDefault="0054196F" w:rsidP="0054196F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54196F">
              <w:rPr>
                <w:rFonts w:ascii="Comic Sans MS" w:hAnsi="Comic Sans MS"/>
                <w:b/>
                <w:sz w:val="22"/>
                <w:szCs w:val="22"/>
              </w:rPr>
              <w:t>Prénoms du groupe</w:t>
            </w:r>
          </w:p>
        </w:tc>
      </w:tr>
      <w:tr w:rsidR="0054196F" w:rsidRPr="00B44F27" w:rsidTr="004C77E3">
        <w:trPr>
          <w:cantSplit/>
          <w:trHeight w:val="345"/>
        </w:trPr>
        <w:tc>
          <w:tcPr>
            <w:tcW w:w="6778" w:type="dxa"/>
            <w:vMerge/>
            <w:tcBorders>
              <w:bottom w:val="single" w:sz="12" w:space="0" w:color="auto"/>
            </w:tcBorders>
            <w:vAlign w:val="center"/>
          </w:tcPr>
          <w:p w:rsidR="0054196F" w:rsidRPr="00B44F27" w:rsidRDefault="0054196F" w:rsidP="0054196F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014" w:type="dxa"/>
            <w:vMerge/>
            <w:tcBorders>
              <w:bottom w:val="single" w:sz="12" w:space="0" w:color="auto"/>
            </w:tcBorders>
            <w:vAlign w:val="center"/>
          </w:tcPr>
          <w:p w:rsidR="0054196F" w:rsidRPr="00B44F27" w:rsidRDefault="0054196F" w:rsidP="0054196F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597" w:type="dxa"/>
            <w:tcBorders>
              <w:bottom w:val="single" w:sz="12" w:space="0" w:color="auto"/>
            </w:tcBorders>
            <w:vAlign w:val="center"/>
          </w:tcPr>
          <w:p w:rsidR="0054196F" w:rsidRDefault="0054196F" w:rsidP="0054196F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54196F" w:rsidRPr="00B44F27" w:rsidRDefault="0054196F" w:rsidP="0054196F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598" w:type="dxa"/>
            <w:tcBorders>
              <w:bottom w:val="single" w:sz="12" w:space="0" w:color="auto"/>
            </w:tcBorders>
            <w:vAlign w:val="center"/>
          </w:tcPr>
          <w:p w:rsidR="0054196F" w:rsidRPr="00B44F27" w:rsidRDefault="0054196F" w:rsidP="0054196F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597" w:type="dxa"/>
            <w:tcBorders>
              <w:bottom w:val="single" w:sz="12" w:space="0" w:color="auto"/>
            </w:tcBorders>
            <w:vAlign w:val="center"/>
          </w:tcPr>
          <w:p w:rsidR="0054196F" w:rsidRPr="00B44F27" w:rsidRDefault="0054196F" w:rsidP="0054196F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598" w:type="dxa"/>
            <w:tcBorders>
              <w:bottom w:val="single" w:sz="12" w:space="0" w:color="auto"/>
            </w:tcBorders>
            <w:vAlign w:val="center"/>
          </w:tcPr>
          <w:p w:rsidR="0054196F" w:rsidRPr="00B44F27" w:rsidRDefault="0054196F" w:rsidP="0054196F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598" w:type="dxa"/>
            <w:tcBorders>
              <w:bottom w:val="single" w:sz="12" w:space="0" w:color="auto"/>
            </w:tcBorders>
            <w:vAlign w:val="center"/>
          </w:tcPr>
          <w:p w:rsidR="0054196F" w:rsidRPr="00B44F27" w:rsidRDefault="0054196F" w:rsidP="0054196F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54196F" w:rsidRPr="00B44F27" w:rsidTr="004C77E3">
        <w:trPr>
          <w:trHeight w:val="680"/>
        </w:trPr>
        <w:tc>
          <w:tcPr>
            <w:tcW w:w="6778" w:type="dxa"/>
            <w:tcBorders>
              <w:top w:val="single" w:sz="12" w:space="0" w:color="auto"/>
            </w:tcBorders>
            <w:vAlign w:val="center"/>
          </w:tcPr>
          <w:p w:rsidR="0054196F" w:rsidRPr="00B44F27" w:rsidRDefault="0054196F" w:rsidP="0054196F">
            <w:pPr>
              <w:rPr>
                <w:rFonts w:ascii="Comic Sans MS" w:hAnsi="Comic Sans MS"/>
                <w:sz w:val="22"/>
                <w:szCs w:val="22"/>
              </w:rPr>
            </w:pPr>
            <w:r w:rsidRPr="00B44F27">
              <w:rPr>
                <w:rFonts w:ascii="Comic Sans MS" w:hAnsi="Comic Sans MS"/>
                <w:sz w:val="22"/>
                <w:szCs w:val="22"/>
              </w:rPr>
              <w:t>Forme du jardin respectée</w:t>
            </w:r>
          </w:p>
        </w:tc>
        <w:tc>
          <w:tcPr>
            <w:tcW w:w="1014" w:type="dxa"/>
            <w:tcBorders>
              <w:top w:val="single" w:sz="12" w:space="0" w:color="auto"/>
            </w:tcBorders>
            <w:vAlign w:val="center"/>
          </w:tcPr>
          <w:p w:rsidR="0054196F" w:rsidRPr="00B44F27" w:rsidRDefault="0054196F" w:rsidP="0054196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B44F27">
              <w:rPr>
                <w:rFonts w:ascii="Comic Sans MS" w:hAnsi="Comic Sans MS"/>
                <w:sz w:val="22"/>
                <w:szCs w:val="22"/>
              </w:rPr>
              <w:t>1</w:t>
            </w:r>
          </w:p>
        </w:tc>
        <w:tc>
          <w:tcPr>
            <w:tcW w:w="1597" w:type="dxa"/>
            <w:tcBorders>
              <w:top w:val="single" w:sz="12" w:space="0" w:color="auto"/>
            </w:tcBorders>
            <w:vAlign w:val="center"/>
          </w:tcPr>
          <w:p w:rsidR="0054196F" w:rsidRPr="00B44F27" w:rsidRDefault="0054196F" w:rsidP="0054196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single" w:sz="12" w:space="0" w:color="auto"/>
            </w:tcBorders>
            <w:vAlign w:val="center"/>
          </w:tcPr>
          <w:p w:rsidR="0054196F" w:rsidRPr="00B44F27" w:rsidRDefault="0054196F" w:rsidP="0054196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single" w:sz="12" w:space="0" w:color="auto"/>
            </w:tcBorders>
            <w:vAlign w:val="center"/>
          </w:tcPr>
          <w:p w:rsidR="0054196F" w:rsidRPr="00B44F27" w:rsidRDefault="0054196F" w:rsidP="0054196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single" w:sz="12" w:space="0" w:color="auto"/>
            </w:tcBorders>
            <w:vAlign w:val="center"/>
          </w:tcPr>
          <w:p w:rsidR="0054196F" w:rsidRPr="00B44F27" w:rsidRDefault="0054196F" w:rsidP="0054196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single" w:sz="12" w:space="0" w:color="auto"/>
            </w:tcBorders>
            <w:vAlign w:val="center"/>
          </w:tcPr>
          <w:p w:rsidR="0054196F" w:rsidRPr="00B44F27" w:rsidRDefault="0054196F" w:rsidP="0054196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54196F" w:rsidRPr="00B44F27" w:rsidTr="004C77E3">
        <w:trPr>
          <w:trHeight w:val="700"/>
        </w:trPr>
        <w:tc>
          <w:tcPr>
            <w:tcW w:w="6778" w:type="dxa"/>
            <w:vAlign w:val="center"/>
          </w:tcPr>
          <w:p w:rsidR="0054196F" w:rsidRPr="00B44F27" w:rsidRDefault="0054196F" w:rsidP="0054196F">
            <w:pPr>
              <w:rPr>
                <w:rFonts w:ascii="Comic Sans MS" w:hAnsi="Comic Sans MS"/>
                <w:sz w:val="22"/>
                <w:szCs w:val="22"/>
              </w:rPr>
            </w:pPr>
            <w:r w:rsidRPr="00B44F27">
              <w:rPr>
                <w:rFonts w:ascii="Comic Sans MS" w:hAnsi="Comic Sans MS"/>
                <w:sz w:val="22"/>
                <w:szCs w:val="22"/>
              </w:rPr>
              <w:t>Echelle indiquée sur le plan</w:t>
            </w:r>
          </w:p>
        </w:tc>
        <w:tc>
          <w:tcPr>
            <w:tcW w:w="1014" w:type="dxa"/>
            <w:vAlign w:val="center"/>
          </w:tcPr>
          <w:p w:rsidR="0054196F" w:rsidRPr="00B44F27" w:rsidRDefault="0054196F" w:rsidP="0054196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B44F27">
              <w:rPr>
                <w:rFonts w:ascii="Comic Sans MS" w:hAnsi="Comic Sans MS"/>
                <w:sz w:val="22"/>
                <w:szCs w:val="22"/>
              </w:rPr>
              <w:t>1</w:t>
            </w:r>
          </w:p>
        </w:tc>
        <w:tc>
          <w:tcPr>
            <w:tcW w:w="1597" w:type="dxa"/>
            <w:vAlign w:val="center"/>
          </w:tcPr>
          <w:p w:rsidR="0054196F" w:rsidRPr="00B44F27" w:rsidRDefault="0054196F" w:rsidP="0054196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598" w:type="dxa"/>
            <w:vAlign w:val="center"/>
          </w:tcPr>
          <w:p w:rsidR="0054196F" w:rsidRPr="00B44F27" w:rsidRDefault="0054196F" w:rsidP="0054196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597" w:type="dxa"/>
            <w:vAlign w:val="center"/>
          </w:tcPr>
          <w:p w:rsidR="0054196F" w:rsidRPr="00B44F27" w:rsidRDefault="0054196F" w:rsidP="0054196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598" w:type="dxa"/>
            <w:vAlign w:val="center"/>
          </w:tcPr>
          <w:p w:rsidR="0054196F" w:rsidRPr="00B44F27" w:rsidRDefault="0054196F" w:rsidP="0054196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598" w:type="dxa"/>
            <w:vAlign w:val="center"/>
          </w:tcPr>
          <w:p w:rsidR="0054196F" w:rsidRPr="00B44F27" w:rsidRDefault="0054196F" w:rsidP="0054196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54196F" w:rsidRPr="00B44F27" w:rsidTr="004C77E3">
        <w:trPr>
          <w:trHeight w:val="700"/>
        </w:trPr>
        <w:tc>
          <w:tcPr>
            <w:tcW w:w="6778" w:type="dxa"/>
            <w:vAlign w:val="center"/>
          </w:tcPr>
          <w:p w:rsidR="0054196F" w:rsidRPr="00B44F27" w:rsidRDefault="0054196F" w:rsidP="0054196F">
            <w:pPr>
              <w:rPr>
                <w:rFonts w:ascii="Comic Sans MS" w:hAnsi="Comic Sans MS"/>
                <w:sz w:val="22"/>
                <w:szCs w:val="22"/>
              </w:rPr>
            </w:pPr>
            <w:r w:rsidRPr="00B44F27">
              <w:rPr>
                <w:rFonts w:ascii="Comic Sans MS" w:hAnsi="Comic Sans MS"/>
                <w:sz w:val="22"/>
                <w:szCs w:val="22"/>
              </w:rPr>
              <w:t>Echelle respectée (dimension du jardin, espacement des plants)</w:t>
            </w:r>
          </w:p>
        </w:tc>
        <w:tc>
          <w:tcPr>
            <w:tcW w:w="1014" w:type="dxa"/>
            <w:vAlign w:val="center"/>
          </w:tcPr>
          <w:p w:rsidR="0054196F" w:rsidRPr="00B44F27" w:rsidRDefault="0054196F" w:rsidP="0054196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B44F27">
              <w:rPr>
                <w:rFonts w:ascii="Comic Sans MS" w:hAnsi="Comic Sans MS"/>
                <w:sz w:val="22"/>
                <w:szCs w:val="22"/>
              </w:rPr>
              <w:t>1</w:t>
            </w:r>
          </w:p>
        </w:tc>
        <w:tc>
          <w:tcPr>
            <w:tcW w:w="1597" w:type="dxa"/>
            <w:vAlign w:val="center"/>
          </w:tcPr>
          <w:p w:rsidR="0054196F" w:rsidRPr="00B44F27" w:rsidRDefault="0054196F" w:rsidP="0054196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598" w:type="dxa"/>
            <w:vAlign w:val="center"/>
          </w:tcPr>
          <w:p w:rsidR="0054196F" w:rsidRPr="00B44F27" w:rsidRDefault="0054196F" w:rsidP="0054196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597" w:type="dxa"/>
            <w:vAlign w:val="center"/>
          </w:tcPr>
          <w:p w:rsidR="0054196F" w:rsidRPr="00B44F27" w:rsidRDefault="0054196F" w:rsidP="0054196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598" w:type="dxa"/>
            <w:vAlign w:val="center"/>
          </w:tcPr>
          <w:p w:rsidR="0054196F" w:rsidRPr="00B44F27" w:rsidRDefault="0054196F" w:rsidP="0054196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598" w:type="dxa"/>
            <w:vAlign w:val="center"/>
          </w:tcPr>
          <w:p w:rsidR="0054196F" w:rsidRPr="00B44F27" w:rsidRDefault="0054196F" w:rsidP="0054196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54196F" w:rsidRPr="00B44F27" w:rsidTr="004C77E3">
        <w:trPr>
          <w:trHeight w:val="700"/>
        </w:trPr>
        <w:tc>
          <w:tcPr>
            <w:tcW w:w="6778" w:type="dxa"/>
            <w:vAlign w:val="center"/>
          </w:tcPr>
          <w:p w:rsidR="0054196F" w:rsidRPr="00B44F27" w:rsidRDefault="0054196F" w:rsidP="0054196F">
            <w:pPr>
              <w:rPr>
                <w:rFonts w:ascii="Comic Sans MS" w:hAnsi="Comic Sans MS"/>
                <w:sz w:val="22"/>
                <w:szCs w:val="22"/>
              </w:rPr>
            </w:pPr>
            <w:r w:rsidRPr="00B44F27">
              <w:rPr>
                <w:rFonts w:ascii="Comic Sans MS" w:hAnsi="Comic Sans MS"/>
                <w:sz w:val="22"/>
                <w:szCs w:val="22"/>
              </w:rPr>
              <w:t>Légendes claire (nom des espèces, espacement indiqué, code couleur)</w:t>
            </w:r>
          </w:p>
        </w:tc>
        <w:tc>
          <w:tcPr>
            <w:tcW w:w="1014" w:type="dxa"/>
            <w:vAlign w:val="center"/>
          </w:tcPr>
          <w:p w:rsidR="0054196F" w:rsidRPr="00B44F27" w:rsidRDefault="0054196F" w:rsidP="0054196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B44F27">
              <w:rPr>
                <w:rFonts w:ascii="Comic Sans MS" w:hAnsi="Comic Sans MS"/>
                <w:sz w:val="22"/>
                <w:szCs w:val="22"/>
              </w:rPr>
              <w:t>2</w:t>
            </w:r>
          </w:p>
        </w:tc>
        <w:tc>
          <w:tcPr>
            <w:tcW w:w="1597" w:type="dxa"/>
            <w:vAlign w:val="center"/>
          </w:tcPr>
          <w:p w:rsidR="0054196F" w:rsidRPr="00B44F27" w:rsidRDefault="0054196F" w:rsidP="0054196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598" w:type="dxa"/>
            <w:vAlign w:val="center"/>
          </w:tcPr>
          <w:p w:rsidR="0054196F" w:rsidRPr="00B44F27" w:rsidRDefault="0054196F" w:rsidP="0054196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597" w:type="dxa"/>
            <w:vAlign w:val="center"/>
          </w:tcPr>
          <w:p w:rsidR="0054196F" w:rsidRPr="00B44F27" w:rsidRDefault="0054196F" w:rsidP="0054196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598" w:type="dxa"/>
            <w:vAlign w:val="center"/>
          </w:tcPr>
          <w:p w:rsidR="0054196F" w:rsidRPr="00B44F27" w:rsidRDefault="0054196F" w:rsidP="0054196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598" w:type="dxa"/>
            <w:vAlign w:val="center"/>
          </w:tcPr>
          <w:p w:rsidR="0054196F" w:rsidRPr="00B44F27" w:rsidRDefault="0054196F" w:rsidP="0054196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54196F" w:rsidRPr="00B44F27" w:rsidTr="004C77E3">
        <w:trPr>
          <w:trHeight w:val="700"/>
        </w:trPr>
        <w:tc>
          <w:tcPr>
            <w:tcW w:w="6778" w:type="dxa"/>
            <w:vAlign w:val="center"/>
          </w:tcPr>
          <w:p w:rsidR="0054196F" w:rsidRPr="00B44F27" w:rsidRDefault="0054196F" w:rsidP="0054196F">
            <w:pPr>
              <w:rPr>
                <w:rFonts w:ascii="Comic Sans MS" w:hAnsi="Comic Sans MS"/>
                <w:sz w:val="22"/>
                <w:szCs w:val="22"/>
              </w:rPr>
            </w:pPr>
            <w:r w:rsidRPr="00B44F27">
              <w:rPr>
                <w:rFonts w:ascii="Comic Sans MS" w:hAnsi="Comic Sans MS"/>
                <w:sz w:val="22"/>
                <w:szCs w:val="22"/>
              </w:rPr>
              <w:t>4 éléments présents sur le plant (noms, titre, schéma, légende)</w:t>
            </w:r>
          </w:p>
        </w:tc>
        <w:tc>
          <w:tcPr>
            <w:tcW w:w="1014" w:type="dxa"/>
            <w:vAlign w:val="center"/>
          </w:tcPr>
          <w:p w:rsidR="0054196F" w:rsidRPr="00B44F27" w:rsidRDefault="0054196F" w:rsidP="0054196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B44F27">
              <w:rPr>
                <w:rFonts w:ascii="Comic Sans MS" w:hAnsi="Comic Sans MS"/>
                <w:sz w:val="22"/>
                <w:szCs w:val="22"/>
              </w:rPr>
              <w:t>2</w:t>
            </w:r>
          </w:p>
        </w:tc>
        <w:tc>
          <w:tcPr>
            <w:tcW w:w="1597" w:type="dxa"/>
            <w:vAlign w:val="center"/>
          </w:tcPr>
          <w:p w:rsidR="0054196F" w:rsidRPr="00B44F27" w:rsidRDefault="0054196F" w:rsidP="0054196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598" w:type="dxa"/>
            <w:vAlign w:val="center"/>
          </w:tcPr>
          <w:p w:rsidR="0054196F" w:rsidRPr="00B44F27" w:rsidRDefault="0054196F" w:rsidP="0054196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597" w:type="dxa"/>
            <w:vAlign w:val="center"/>
          </w:tcPr>
          <w:p w:rsidR="0054196F" w:rsidRPr="00B44F27" w:rsidRDefault="0054196F" w:rsidP="0054196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598" w:type="dxa"/>
            <w:vAlign w:val="center"/>
          </w:tcPr>
          <w:p w:rsidR="0054196F" w:rsidRPr="00B44F27" w:rsidRDefault="0054196F" w:rsidP="0054196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598" w:type="dxa"/>
            <w:vAlign w:val="center"/>
          </w:tcPr>
          <w:p w:rsidR="0054196F" w:rsidRPr="00B44F27" w:rsidRDefault="0054196F" w:rsidP="0054196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54196F" w:rsidRPr="00B44F27" w:rsidTr="004C77E3">
        <w:trPr>
          <w:trHeight w:val="700"/>
        </w:trPr>
        <w:tc>
          <w:tcPr>
            <w:tcW w:w="6778" w:type="dxa"/>
            <w:vAlign w:val="center"/>
          </w:tcPr>
          <w:p w:rsidR="0054196F" w:rsidRPr="00B44F27" w:rsidRDefault="0054196F" w:rsidP="0054196F">
            <w:pPr>
              <w:rPr>
                <w:rFonts w:ascii="Comic Sans MS" w:hAnsi="Comic Sans MS"/>
                <w:sz w:val="22"/>
                <w:szCs w:val="22"/>
              </w:rPr>
            </w:pPr>
            <w:r w:rsidRPr="00B44F27">
              <w:rPr>
                <w:rFonts w:ascii="Comic Sans MS" w:hAnsi="Comic Sans MS"/>
                <w:sz w:val="22"/>
                <w:szCs w:val="22"/>
              </w:rPr>
              <w:t>Titre (bien présenté, original)</w:t>
            </w:r>
          </w:p>
        </w:tc>
        <w:tc>
          <w:tcPr>
            <w:tcW w:w="1014" w:type="dxa"/>
            <w:vAlign w:val="center"/>
          </w:tcPr>
          <w:p w:rsidR="0054196F" w:rsidRPr="00B44F27" w:rsidRDefault="0054196F" w:rsidP="0054196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B44F27">
              <w:rPr>
                <w:rFonts w:ascii="Comic Sans MS" w:hAnsi="Comic Sans MS"/>
                <w:sz w:val="22"/>
                <w:szCs w:val="22"/>
              </w:rPr>
              <w:t>2</w:t>
            </w:r>
          </w:p>
        </w:tc>
        <w:tc>
          <w:tcPr>
            <w:tcW w:w="1597" w:type="dxa"/>
            <w:vAlign w:val="center"/>
          </w:tcPr>
          <w:p w:rsidR="0054196F" w:rsidRPr="00B44F27" w:rsidRDefault="0054196F" w:rsidP="0054196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598" w:type="dxa"/>
            <w:vAlign w:val="center"/>
          </w:tcPr>
          <w:p w:rsidR="0054196F" w:rsidRPr="00B44F27" w:rsidRDefault="0054196F" w:rsidP="0054196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597" w:type="dxa"/>
            <w:vAlign w:val="center"/>
          </w:tcPr>
          <w:p w:rsidR="0054196F" w:rsidRPr="00B44F27" w:rsidRDefault="0054196F" w:rsidP="0054196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598" w:type="dxa"/>
            <w:vAlign w:val="center"/>
          </w:tcPr>
          <w:p w:rsidR="0054196F" w:rsidRPr="00B44F27" w:rsidRDefault="0054196F" w:rsidP="0054196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598" w:type="dxa"/>
            <w:vAlign w:val="center"/>
          </w:tcPr>
          <w:p w:rsidR="0054196F" w:rsidRPr="00B44F27" w:rsidRDefault="0054196F" w:rsidP="0054196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54196F" w:rsidRPr="00B44F27" w:rsidTr="004C77E3">
        <w:trPr>
          <w:trHeight w:val="700"/>
        </w:trPr>
        <w:tc>
          <w:tcPr>
            <w:tcW w:w="6778" w:type="dxa"/>
            <w:vAlign w:val="center"/>
          </w:tcPr>
          <w:p w:rsidR="0054196F" w:rsidRPr="00B44F27" w:rsidRDefault="0054196F" w:rsidP="0054196F">
            <w:pPr>
              <w:rPr>
                <w:rFonts w:ascii="Comic Sans MS" w:hAnsi="Comic Sans MS"/>
                <w:sz w:val="22"/>
                <w:szCs w:val="22"/>
              </w:rPr>
            </w:pPr>
            <w:r w:rsidRPr="00B44F27">
              <w:rPr>
                <w:rFonts w:ascii="Comic Sans MS" w:hAnsi="Comic Sans MS"/>
                <w:sz w:val="22"/>
                <w:szCs w:val="22"/>
              </w:rPr>
              <w:lastRenderedPageBreak/>
              <w:t>Soin apporté au document</w:t>
            </w:r>
          </w:p>
        </w:tc>
        <w:tc>
          <w:tcPr>
            <w:tcW w:w="1014" w:type="dxa"/>
            <w:vAlign w:val="center"/>
          </w:tcPr>
          <w:p w:rsidR="0054196F" w:rsidRPr="00B44F27" w:rsidRDefault="0054196F" w:rsidP="0054196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B44F27">
              <w:rPr>
                <w:rFonts w:ascii="Comic Sans MS" w:hAnsi="Comic Sans MS"/>
                <w:sz w:val="22"/>
                <w:szCs w:val="22"/>
              </w:rPr>
              <w:t>1</w:t>
            </w:r>
          </w:p>
        </w:tc>
        <w:tc>
          <w:tcPr>
            <w:tcW w:w="1597" w:type="dxa"/>
            <w:vAlign w:val="center"/>
          </w:tcPr>
          <w:p w:rsidR="0054196F" w:rsidRPr="00B44F27" w:rsidRDefault="0054196F" w:rsidP="0054196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598" w:type="dxa"/>
            <w:vAlign w:val="center"/>
          </w:tcPr>
          <w:p w:rsidR="0054196F" w:rsidRPr="00B44F27" w:rsidRDefault="0054196F" w:rsidP="0054196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597" w:type="dxa"/>
            <w:vAlign w:val="center"/>
          </w:tcPr>
          <w:p w:rsidR="0054196F" w:rsidRPr="00B44F27" w:rsidRDefault="0054196F" w:rsidP="0054196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598" w:type="dxa"/>
            <w:vAlign w:val="center"/>
          </w:tcPr>
          <w:p w:rsidR="0054196F" w:rsidRPr="00B44F27" w:rsidRDefault="0054196F" w:rsidP="0054196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598" w:type="dxa"/>
            <w:vAlign w:val="center"/>
          </w:tcPr>
          <w:p w:rsidR="0054196F" w:rsidRPr="00B44F27" w:rsidRDefault="0054196F" w:rsidP="0054196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54196F" w:rsidRPr="00B44F27" w:rsidTr="004C77E3">
        <w:trPr>
          <w:trHeight w:val="700"/>
        </w:trPr>
        <w:tc>
          <w:tcPr>
            <w:tcW w:w="6778" w:type="dxa"/>
            <w:vAlign w:val="center"/>
          </w:tcPr>
          <w:p w:rsidR="0054196F" w:rsidRPr="00B44F27" w:rsidRDefault="0054196F" w:rsidP="0054196F">
            <w:pPr>
              <w:rPr>
                <w:rFonts w:ascii="Comic Sans MS" w:hAnsi="Comic Sans MS"/>
                <w:sz w:val="22"/>
                <w:szCs w:val="22"/>
              </w:rPr>
            </w:pPr>
            <w:r w:rsidRPr="00B44F27">
              <w:rPr>
                <w:rFonts w:ascii="Comic Sans MS" w:hAnsi="Comic Sans MS"/>
                <w:sz w:val="22"/>
                <w:szCs w:val="22"/>
              </w:rPr>
              <w:t>Bonus (investissement dans la réalisation du travail demandé, travail rendu dans les temps)</w:t>
            </w:r>
          </w:p>
        </w:tc>
        <w:tc>
          <w:tcPr>
            <w:tcW w:w="1014" w:type="dxa"/>
            <w:vAlign w:val="center"/>
          </w:tcPr>
          <w:p w:rsidR="0054196F" w:rsidRPr="00B44F27" w:rsidRDefault="0054196F" w:rsidP="0054196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B44F27">
              <w:rPr>
                <w:rFonts w:ascii="Comic Sans MS" w:hAnsi="Comic Sans MS"/>
                <w:sz w:val="22"/>
                <w:szCs w:val="22"/>
              </w:rPr>
              <w:t>1</w:t>
            </w:r>
          </w:p>
        </w:tc>
        <w:tc>
          <w:tcPr>
            <w:tcW w:w="1597" w:type="dxa"/>
            <w:vAlign w:val="center"/>
          </w:tcPr>
          <w:p w:rsidR="0054196F" w:rsidRPr="00B44F27" w:rsidRDefault="0054196F" w:rsidP="0054196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598" w:type="dxa"/>
            <w:vAlign w:val="center"/>
          </w:tcPr>
          <w:p w:rsidR="0054196F" w:rsidRPr="00B44F27" w:rsidRDefault="0054196F" w:rsidP="0054196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597" w:type="dxa"/>
            <w:vAlign w:val="center"/>
          </w:tcPr>
          <w:p w:rsidR="0054196F" w:rsidRPr="00B44F27" w:rsidRDefault="0054196F" w:rsidP="0054196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598" w:type="dxa"/>
            <w:vAlign w:val="center"/>
          </w:tcPr>
          <w:p w:rsidR="0054196F" w:rsidRPr="00B44F27" w:rsidRDefault="0054196F" w:rsidP="0054196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598" w:type="dxa"/>
            <w:vAlign w:val="center"/>
          </w:tcPr>
          <w:p w:rsidR="0054196F" w:rsidRPr="00B44F27" w:rsidRDefault="0054196F" w:rsidP="0054196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54196F" w:rsidRPr="00B44F27" w:rsidTr="004C77E3">
        <w:trPr>
          <w:trHeight w:val="447"/>
        </w:trPr>
        <w:tc>
          <w:tcPr>
            <w:tcW w:w="6778" w:type="dxa"/>
            <w:shd w:val="clear" w:color="auto" w:fill="auto"/>
            <w:vAlign w:val="center"/>
          </w:tcPr>
          <w:p w:rsidR="0054196F" w:rsidRPr="00B44F27" w:rsidRDefault="0054196F" w:rsidP="0054196F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B44F27">
              <w:rPr>
                <w:rFonts w:ascii="Comic Sans MS" w:hAnsi="Comic Sans MS"/>
                <w:b/>
                <w:sz w:val="22"/>
                <w:szCs w:val="22"/>
              </w:rPr>
              <w:t>TOTAL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54196F" w:rsidRPr="00B44F27" w:rsidRDefault="0054196F" w:rsidP="0054196F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B44F27">
              <w:rPr>
                <w:rFonts w:ascii="Comic Sans MS" w:hAnsi="Comic Sans MS"/>
                <w:b/>
                <w:sz w:val="22"/>
                <w:szCs w:val="22"/>
              </w:rPr>
              <w:t>/10</w:t>
            </w:r>
          </w:p>
        </w:tc>
        <w:tc>
          <w:tcPr>
            <w:tcW w:w="1597" w:type="dxa"/>
            <w:vAlign w:val="center"/>
          </w:tcPr>
          <w:p w:rsidR="0054196F" w:rsidRPr="00B44F27" w:rsidRDefault="0054196F" w:rsidP="0054196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598" w:type="dxa"/>
            <w:vAlign w:val="center"/>
          </w:tcPr>
          <w:p w:rsidR="0054196F" w:rsidRPr="00B44F27" w:rsidRDefault="0054196F" w:rsidP="0054196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597" w:type="dxa"/>
            <w:vAlign w:val="center"/>
          </w:tcPr>
          <w:p w:rsidR="0054196F" w:rsidRPr="00B44F27" w:rsidRDefault="0054196F" w:rsidP="0054196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598" w:type="dxa"/>
            <w:vAlign w:val="center"/>
          </w:tcPr>
          <w:p w:rsidR="0054196F" w:rsidRPr="00B44F27" w:rsidRDefault="0054196F" w:rsidP="0054196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598" w:type="dxa"/>
            <w:vAlign w:val="center"/>
          </w:tcPr>
          <w:p w:rsidR="0054196F" w:rsidRPr="00B44F27" w:rsidRDefault="0054196F" w:rsidP="0054196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:rsidR="0054196F" w:rsidRDefault="0054196F" w:rsidP="0054196F">
      <w:pPr>
        <w:ind w:left="-540" w:right="-1188"/>
      </w:pPr>
    </w:p>
    <w:p w:rsidR="0054196F" w:rsidRDefault="0054196F" w:rsidP="0054196F">
      <w:pPr>
        <w:ind w:left="-540" w:right="-1188"/>
      </w:pPr>
    </w:p>
    <w:p w:rsidR="00AB7E3F" w:rsidRDefault="006B54A1"/>
    <w:sectPr w:rsidR="00AB7E3F" w:rsidSect="005941F7">
      <w:pgSz w:w="16839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96F"/>
    <w:rsid w:val="001D00A1"/>
    <w:rsid w:val="003055DD"/>
    <w:rsid w:val="00411674"/>
    <w:rsid w:val="004C77E3"/>
    <w:rsid w:val="0054196F"/>
    <w:rsid w:val="0059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033DA71-4D06-4189-829E-27CB10D5C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5419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941F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41F7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E035134D</Template>
  <TotalTime>24</TotalTime>
  <Pages>1</Pages>
  <Words>88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Profil</dc:creator>
  <cp:keywords/>
  <dc:description/>
  <cp:lastModifiedBy>Admin Profil</cp:lastModifiedBy>
  <cp:revision>3</cp:revision>
  <cp:lastPrinted>2017-12-12T11:15:00Z</cp:lastPrinted>
  <dcterms:created xsi:type="dcterms:W3CDTF">2017-12-12T11:07:00Z</dcterms:created>
  <dcterms:modified xsi:type="dcterms:W3CDTF">2017-12-12T11:32:00Z</dcterms:modified>
</cp:coreProperties>
</file>