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CE" w:rsidRPr="005456CF" w:rsidRDefault="00A202CE" w:rsidP="00A202CE">
      <w:pPr>
        <w:rPr>
          <w:rFonts w:ascii="Comic Sans MS" w:hAnsi="Comic Sans MS"/>
          <w:sz w:val="22"/>
          <w:szCs w:val="22"/>
        </w:rPr>
      </w:pPr>
      <w:r w:rsidRPr="005456CF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-409575</wp:posOffset>
                </wp:positionV>
                <wp:extent cx="1200150" cy="1181078"/>
                <wp:effectExtent l="0" t="0" r="0" b="635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181078"/>
                          <a:chOff x="10005" y="180"/>
                          <a:chExt cx="1726" cy="1642"/>
                        </a:xfrm>
                      </wpg:grpSpPr>
                      <pic:pic xmlns:pic="http://schemas.openxmlformats.org/drawingml/2006/picture">
                        <pic:nvPicPr>
                          <pic:cNvPr id="5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73" r="19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6" y="180"/>
                            <a:ext cx="1425" cy="1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870"/>
                            <a:ext cx="615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7085E" id="Groupe 4" o:spid="_x0000_s1026" style="position:absolute;margin-left:456.75pt;margin-top:-32.25pt;width:94.5pt;height:93pt;z-index:251660288" coordorigin="10005,180" coordsize="1726,16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10306;top:180;width:1425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EMWPEAAAA2gAAAA8AAABkcnMvZG93bnJldi54bWxEj0FLAzEUhO9C/0N4gpfSZitU6rZpKQuC&#10;B0W7lZ4fm9dkMXnZbmK79tcbQfA4zMw3zGozeCfO1Mc2sILZtABB3ATdslHwsX+aLEDEhKzRBSYF&#10;3xRhsx7drLDU4cI7OtfJiAzhWKICm1JXShkbSx7jNHTE2TuG3mPKsjdS93jJcO/kfVE8SI8t5wWL&#10;HVWWms/6yyto3g/GjV3tx9cXe3p9e6ySGSql7m6H7RJEoiH9h//az1rBHH6v5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EMWPEAAAA2gAAAA8AAAAAAAAAAAAAAAAA&#10;nwIAAGRycy9kb3ducmV2LnhtbFBLBQYAAAAABAAEAPcAAACQAwAAAAA=&#10;">
                  <v:imagedata r:id="rId6" o:title="" cropleft="9813f" cropright="13095f"/>
                </v:shape>
                <v:shape id="Image 6" o:spid="_x0000_s1028" type="#_x0000_t75" style="position:absolute;left:10005;top:870;width:615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2t2HDAAAA2gAAAA8AAABkcnMvZG93bnJldi54bWxEj09rAjEUxO9Cv0N4BW+a1VKV1SilVCze&#10;XP+cn8lzs3TzsmxS3fbTm0LB4zAzv2EWq87V4kptqDwrGA0zEMTam4pLBYf9ejADESKywdozKfih&#10;AKvlU2+BufE33tG1iKVIEA45KrAxNrmUQVtyGIa+IU7exbcOY5JtKU2LtwR3tRxn2UQ6rDgtWGzo&#10;3ZL+Kr6dgspqLvT0bH83r+OXXbEefWxPR6X6z93bHESkLj7C/+1Po2ACf1fSDZ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fa3YcMAAADa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 w:rsidRPr="005456CF">
        <w:rPr>
          <w:rFonts w:ascii="Comic Sans MS" w:hAnsi="Comic Sans MS"/>
          <w:sz w:val="22"/>
          <w:szCs w:val="22"/>
        </w:rPr>
        <w:t xml:space="preserve">Projet MARGUERITE – </w:t>
      </w:r>
      <w:r w:rsidRPr="005456CF">
        <w:rPr>
          <w:rFonts w:ascii="Comic Sans MS" w:hAnsi="Comic Sans MS"/>
          <w:b/>
          <w:sz w:val="22"/>
          <w:szCs w:val="22"/>
        </w:rPr>
        <w:t>Initiation à la permaculture</w:t>
      </w:r>
      <w:r w:rsidRPr="005456CF">
        <w:rPr>
          <w:rFonts w:ascii="Comic Sans MS" w:hAnsi="Comic Sans MS"/>
          <w:sz w:val="22"/>
          <w:szCs w:val="22"/>
        </w:rPr>
        <w:t xml:space="preserve"> –</w:t>
      </w:r>
      <w:r w:rsidRPr="005456C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5886450" cy="0"/>
                <wp:effectExtent l="9525" t="10160" r="9525" b="889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ED3CF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pt" to="454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" strokecolor="#ed7d31" strokeweight=".5pt">
                <v:stroke joinstyle="miter"/>
              </v:line>
            </w:pict>
          </mc:Fallback>
        </mc:AlternateContent>
      </w:r>
      <w:r w:rsidRPr="005456CF">
        <w:rPr>
          <w:rFonts w:ascii="Comic Sans MS" w:hAnsi="Comic Sans MS"/>
          <w:sz w:val="22"/>
          <w:szCs w:val="22"/>
        </w:rPr>
        <w:t xml:space="preserve"> Collège Marcel Aymé de Dagneux</w:t>
      </w:r>
    </w:p>
    <w:p w:rsidR="00A202CE" w:rsidRDefault="00A202CE" w:rsidP="00A202CE">
      <w:pPr>
        <w:rPr>
          <w:sz w:val="16"/>
          <w:szCs w:val="16"/>
        </w:rPr>
      </w:pPr>
    </w:p>
    <w:p w:rsidR="00A202CE" w:rsidRPr="00A202CE" w:rsidRDefault="00A202CE" w:rsidP="00A202CE">
      <w:pPr>
        <w:jc w:val="right"/>
      </w:pPr>
    </w:p>
    <w:p w:rsidR="00A202CE" w:rsidRDefault="00A202CE" w:rsidP="00A202CE">
      <w:pPr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Activité</w:t>
      </w:r>
      <w:r w:rsidRPr="00A202CE">
        <w:rPr>
          <w:rFonts w:ascii="Comic Sans MS" w:hAnsi="Comic Sans MS" w:cs="Arial"/>
          <w:b/>
          <w:color w:val="000000"/>
        </w:rPr>
        <w:t xml:space="preserve"> : s’informer et communiquer par un plan pour mettre en évidence 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l’implantation des éléments naturels et structurels (activités humaines) au sein du collège :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1/</w:t>
      </w:r>
      <w:r w:rsidRPr="00A202CE">
        <w:rPr>
          <w:rFonts w:ascii="Comic Sans MS" w:hAnsi="Comic Sans MS" w:cs="Arial"/>
          <w:b/>
          <w:color w:val="000000"/>
        </w:rPr>
        <w:t xml:space="preserve"> Orientez</w:t>
      </w:r>
      <w:r w:rsidRPr="00A202CE">
        <w:rPr>
          <w:rFonts w:ascii="Comic Sans MS" w:hAnsi="Comic Sans MS" w:cs="Arial"/>
          <w:color w:val="000000"/>
        </w:rPr>
        <w:t xml:space="preserve"> le plan et </w:t>
      </w:r>
      <w:r w:rsidRPr="00A202CE">
        <w:rPr>
          <w:rFonts w:ascii="Comic Sans MS" w:hAnsi="Comic Sans MS" w:cs="Arial"/>
          <w:b/>
          <w:color w:val="000000"/>
        </w:rPr>
        <w:t>nommez</w:t>
      </w:r>
      <w:r w:rsidRPr="00A202CE">
        <w:rPr>
          <w:rFonts w:ascii="Comic Sans MS" w:hAnsi="Comic Sans MS" w:cs="Arial"/>
          <w:color w:val="000000"/>
        </w:rPr>
        <w:t xml:space="preserve"> les bâtiments déjà représentés.</w:t>
      </w:r>
    </w:p>
    <w:p w:rsidR="00A202CE" w:rsidRDefault="00A202CE" w:rsidP="00A202CE">
      <w:pPr>
        <w:rPr>
          <w:rFonts w:ascii="Comic Sans MS" w:hAnsi="Comic Sans MS" w:cs="Arial"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color w:val="000000"/>
        </w:rPr>
        <w:t>Sur le plan :</w:t>
      </w: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bookmarkStart w:id="0" w:name="_GoBack"/>
      <w:bookmarkEnd w:id="0"/>
      <w:r w:rsidRPr="00A202CE">
        <w:rPr>
          <w:rFonts w:ascii="Comic Sans MS" w:hAnsi="Comic Sans MS" w:cs="Arial"/>
          <w:b/>
          <w:color w:val="000000"/>
        </w:rPr>
        <w:t>2/ Indiquez</w:t>
      </w:r>
      <w:r w:rsidRPr="00A202CE">
        <w:rPr>
          <w:rFonts w:ascii="Comic Sans MS" w:hAnsi="Comic Sans MS" w:cs="Arial"/>
          <w:color w:val="000000"/>
        </w:rPr>
        <w:t xml:space="preserve"> la position du soleil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3/ Indiquez</w:t>
      </w:r>
      <w:r w:rsidRPr="00A202CE">
        <w:rPr>
          <w:rFonts w:ascii="Comic Sans MS" w:hAnsi="Comic Sans MS" w:cs="Arial"/>
          <w:color w:val="000000"/>
        </w:rPr>
        <w:t xml:space="preserve"> les zones d’ombre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4/ Indiquez</w:t>
      </w:r>
      <w:r w:rsidRPr="00A202CE">
        <w:rPr>
          <w:rFonts w:ascii="Comic Sans MS" w:hAnsi="Comic Sans MS" w:cs="Arial"/>
          <w:color w:val="000000"/>
        </w:rPr>
        <w:t xml:space="preserve"> les zones de végétation : herbe, arbres (sans les arbustes)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5/ Tracez</w:t>
      </w:r>
      <w:r w:rsidRPr="00A202CE">
        <w:rPr>
          <w:rFonts w:ascii="Comic Sans MS" w:hAnsi="Comic Sans MS" w:cs="Arial"/>
          <w:color w:val="000000"/>
        </w:rPr>
        <w:t xml:space="preserve"> les chemins 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6/ Indiquez</w:t>
      </w:r>
      <w:r w:rsidRPr="00A202CE">
        <w:rPr>
          <w:rFonts w:ascii="Comic Sans MS" w:hAnsi="Comic Sans MS" w:cs="Arial"/>
          <w:color w:val="000000"/>
        </w:rPr>
        <w:t xml:space="preserve"> les activités humaines : bac à potager, massifs, œuvre d’art, bancs, tables…</w:t>
      </w:r>
    </w:p>
    <w:p w:rsidR="00AB7E3F" w:rsidRDefault="00A202CE"/>
    <w:p w:rsidR="00A202CE" w:rsidRDefault="00A202CE"/>
    <w:p w:rsidR="00A202CE" w:rsidRDefault="00A202CE"/>
    <w:p w:rsidR="00A202CE" w:rsidRDefault="00A202CE"/>
    <w:p w:rsidR="00A202CE" w:rsidRDefault="00A202CE"/>
    <w:p w:rsidR="00A202CE" w:rsidRDefault="00A202CE"/>
    <w:p w:rsidR="00A202CE" w:rsidRPr="005456CF" w:rsidRDefault="00A202CE" w:rsidP="00A202CE">
      <w:pPr>
        <w:rPr>
          <w:rFonts w:ascii="Comic Sans MS" w:hAnsi="Comic Sans MS"/>
          <w:sz w:val="22"/>
          <w:szCs w:val="22"/>
        </w:rPr>
      </w:pPr>
      <w:r w:rsidRPr="005456CF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6100AC" wp14:editId="01637133">
                <wp:simplePos x="0" y="0"/>
                <wp:positionH relativeFrom="column">
                  <wp:posOffset>5800725</wp:posOffset>
                </wp:positionH>
                <wp:positionV relativeFrom="paragraph">
                  <wp:posOffset>-409575</wp:posOffset>
                </wp:positionV>
                <wp:extent cx="1200150" cy="1181078"/>
                <wp:effectExtent l="0" t="0" r="0" b="63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1181078"/>
                          <a:chOff x="10005" y="180"/>
                          <a:chExt cx="1726" cy="1642"/>
                        </a:xfrm>
                      </wpg:grpSpPr>
                      <pic:pic xmlns:pic="http://schemas.openxmlformats.org/drawingml/2006/picture">
                        <pic:nvPicPr>
                          <pic:cNvPr id="8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73" r="19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6" y="180"/>
                            <a:ext cx="1425" cy="1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5" y="870"/>
                            <a:ext cx="615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EC5CD" id="Groupe 7" o:spid="_x0000_s1026" style="position:absolute;margin-left:456.75pt;margin-top:-32.25pt;width:94.5pt;height:93pt;z-index:251663360" coordorigin="10005,180" coordsize="1726,16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">
                <v:shape id="Image 3" o:spid="_x0000_s1027" type="#_x0000_t75" style="position:absolute;left:10306;top:180;width:1425;height:1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Fnv3AAAAA2gAAAA8AAABkcnMvZG93bnJldi54bWxET01rAjEQvRf8D2EEL1KzepC6GqUsFDxU&#10;2q7S87AZk6XJZLtJde2vN4dCj4/3vdkN3okL9bENrGA+K0AQN0G3bBScji+PTyBiQtboApOCG0XY&#10;bUcPGyx1uPIHXepkRA7hWKICm1JXShkbSx7jLHTEmTuH3mPKsDdS93jN4d7JRVEspceWc4PFjipL&#10;zVf94xU075/GTV3tp7+v9vvwtqqSGSqlJuPheQ0i0ZD+xX/uvVaQt+Yr+QbI7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0We/cAAAADaAAAADwAAAAAAAAAAAAAAAACfAgAA&#10;ZHJzL2Rvd25yZXYueG1sUEsFBgAAAAAEAAQA9wAAAIwDAAAAAA==&#10;">
                  <v:imagedata r:id="rId6" o:title="" cropleft="9813f" cropright="13095f"/>
                </v:shape>
                <v:shape id="Image 9" o:spid="_x0000_s1028" type="#_x0000_t75" style="position:absolute;left:10005;top:870;width:615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pIxPDAAAA2gAAAA8AAABkcnMvZG93bnJldi54bWxEj0FrAjEUhO+F/ofwBG81q6LWrVFKqbR4&#10;c217fiavm8XNy7JJde2vN4LgcZiZb5jFqnO1OFIbKs8KhoMMBLH2puJSwddu/fQMIkRkg7VnUnCm&#10;AKvl48MCc+NPvKVjEUuRIBxyVGBjbHIpg7bkMAx8Q5y8X986jEm2pTQtnhLc1XKUZVPpsOK0YLGh&#10;N0v6UPw5BZXVXOjZ3v5/TEbjbbEevm9+vpXq97rXFxCRungP39qfRsEcrlfS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kjE8MAAADa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r w:rsidRPr="005456CF">
        <w:rPr>
          <w:rFonts w:ascii="Comic Sans MS" w:hAnsi="Comic Sans MS"/>
          <w:sz w:val="22"/>
          <w:szCs w:val="22"/>
        </w:rPr>
        <w:t xml:space="preserve">Projet MARGUERITE – </w:t>
      </w:r>
      <w:r w:rsidRPr="005456CF">
        <w:rPr>
          <w:rFonts w:ascii="Comic Sans MS" w:hAnsi="Comic Sans MS"/>
          <w:b/>
          <w:sz w:val="22"/>
          <w:szCs w:val="22"/>
        </w:rPr>
        <w:t>Initiation à la permaculture</w:t>
      </w:r>
      <w:r w:rsidRPr="005456CF">
        <w:rPr>
          <w:rFonts w:ascii="Comic Sans MS" w:hAnsi="Comic Sans MS"/>
          <w:sz w:val="22"/>
          <w:szCs w:val="22"/>
        </w:rPr>
        <w:t xml:space="preserve"> –</w:t>
      </w:r>
      <w:r w:rsidRPr="005456CF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A532B" wp14:editId="44559350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5886450" cy="0"/>
                <wp:effectExtent l="9525" t="10160" r="9525" b="889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13154"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pt" to="454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" strokecolor="#ed7d31" strokeweight=".5pt">
                <v:stroke joinstyle="miter"/>
              </v:line>
            </w:pict>
          </mc:Fallback>
        </mc:AlternateContent>
      </w:r>
      <w:r w:rsidRPr="005456CF">
        <w:rPr>
          <w:rFonts w:ascii="Comic Sans MS" w:hAnsi="Comic Sans MS"/>
          <w:sz w:val="22"/>
          <w:szCs w:val="22"/>
        </w:rPr>
        <w:t xml:space="preserve"> Collège Marcel Aymé de Dagneux</w:t>
      </w:r>
    </w:p>
    <w:p w:rsidR="00A202CE" w:rsidRDefault="00A202CE" w:rsidP="00A202CE">
      <w:pPr>
        <w:rPr>
          <w:sz w:val="16"/>
          <w:szCs w:val="16"/>
        </w:rPr>
      </w:pPr>
    </w:p>
    <w:p w:rsidR="00A202CE" w:rsidRPr="00A202CE" w:rsidRDefault="00A202CE" w:rsidP="00A202CE">
      <w:pPr>
        <w:jc w:val="right"/>
      </w:pPr>
    </w:p>
    <w:p w:rsidR="00A202CE" w:rsidRDefault="00A202CE" w:rsidP="00A202CE">
      <w:pPr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t>Activité</w:t>
      </w:r>
      <w:r w:rsidRPr="00A202CE">
        <w:rPr>
          <w:rFonts w:ascii="Comic Sans MS" w:hAnsi="Comic Sans MS" w:cs="Arial"/>
          <w:b/>
          <w:color w:val="000000"/>
        </w:rPr>
        <w:t xml:space="preserve"> : s’informer et communiquer par un plan pour mettre en évidence 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l’implantation des éléments naturels et structurels (activités humaines) au sein du collège :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1/ Orientez</w:t>
      </w:r>
      <w:r w:rsidRPr="00A202CE">
        <w:rPr>
          <w:rFonts w:ascii="Comic Sans MS" w:hAnsi="Comic Sans MS" w:cs="Arial"/>
          <w:color w:val="000000"/>
        </w:rPr>
        <w:t xml:space="preserve"> le plan et </w:t>
      </w:r>
      <w:r w:rsidRPr="00A202CE">
        <w:rPr>
          <w:rFonts w:ascii="Comic Sans MS" w:hAnsi="Comic Sans MS" w:cs="Arial"/>
          <w:b/>
          <w:color w:val="000000"/>
        </w:rPr>
        <w:t>nommez</w:t>
      </w:r>
      <w:r w:rsidRPr="00A202CE">
        <w:rPr>
          <w:rFonts w:ascii="Comic Sans MS" w:hAnsi="Comic Sans MS" w:cs="Arial"/>
          <w:color w:val="000000"/>
        </w:rPr>
        <w:t xml:space="preserve"> les bâtiments déjà représentés.</w:t>
      </w:r>
    </w:p>
    <w:p w:rsidR="00A202CE" w:rsidRDefault="00A202CE" w:rsidP="00A202CE">
      <w:pPr>
        <w:rPr>
          <w:rFonts w:ascii="Comic Sans MS" w:hAnsi="Comic Sans MS" w:cs="Arial"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color w:val="000000"/>
        </w:rPr>
        <w:t>Sur le plan :</w:t>
      </w: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2/ Indiquez</w:t>
      </w:r>
      <w:r w:rsidRPr="00A202CE">
        <w:rPr>
          <w:rFonts w:ascii="Comic Sans MS" w:hAnsi="Comic Sans MS" w:cs="Arial"/>
          <w:color w:val="000000"/>
        </w:rPr>
        <w:t xml:space="preserve"> la position du soleil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3/ Indiquez</w:t>
      </w:r>
      <w:r w:rsidRPr="00A202CE">
        <w:rPr>
          <w:rFonts w:ascii="Comic Sans MS" w:hAnsi="Comic Sans MS" w:cs="Arial"/>
          <w:color w:val="000000"/>
        </w:rPr>
        <w:t xml:space="preserve"> les zones d’ombre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4/ Indiquez</w:t>
      </w:r>
      <w:r w:rsidRPr="00A202CE">
        <w:rPr>
          <w:rFonts w:ascii="Comic Sans MS" w:hAnsi="Comic Sans MS" w:cs="Arial"/>
          <w:color w:val="000000"/>
        </w:rPr>
        <w:t xml:space="preserve"> les zones de végétation : herbe, arbres (sans les arbustes)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5/ Tracez</w:t>
      </w:r>
      <w:r w:rsidRPr="00A202CE">
        <w:rPr>
          <w:rFonts w:ascii="Comic Sans MS" w:hAnsi="Comic Sans MS" w:cs="Arial"/>
          <w:color w:val="000000"/>
        </w:rPr>
        <w:t xml:space="preserve"> les chemins </w:t>
      </w:r>
    </w:p>
    <w:p w:rsidR="00A202CE" w:rsidRPr="00A202CE" w:rsidRDefault="00A202CE" w:rsidP="00A202CE">
      <w:pPr>
        <w:rPr>
          <w:rFonts w:ascii="Comic Sans MS" w:hAnsi="Comic Sans MS" w:cs="Arial"/>
          <w:b/>
          <w:color w:val="000000"/>
        </w:rPr>
      </w:pPr>
    </w:p>
    <w:p w:rsidR="00A202CE" w:rsidRPr="00A202CE" w:rsidRDefault="00A202CE" w:rsidP="00A202CE">
      <w:pPr>
        <w:rPr>
          <w:rFonts w:ascii="Comic Sans MS" w:hAnsi="Comic Sans MS" w:cs="Arial"/>
          <w:color w:val="000000"/>
        </w:rPr>
      </w:pPr>
      <w:r w:rsidRPr="00A202CE">
        <w:rPr>
          <w:rFonts w:ascii="Comic Sans MS" w:hAnsi="Comic Sans MS" w:cs="Arial"/>
          <w:b/>
          <w:color w:val="000000"/>
        </w:rPr>
        <w:t>6/ Indiquez</w:t>
      </w:r>
      <w:r w:rsidRPr="00A202CE">
        <w:rPr>
          <w:rFonts w:ascii="Comic Sans MS" w:hAnsi="Comic Sans MS" w:cs="Arial"/>
          <w:color w:val="000000"/>
        </w:rPr>
        <w:t xml:space="preserve"> les activités humaines : bac à potager, massifs, œuvre d’art, bancs, tables…</w:t>
      </w:r>
    </w:p>
    <w:p w:rsidR="00A202CE" w:rsidRDefault="00A202CE" w:rsidP="00A202CE"/>
    <w:p w:rsidR="00A202CE" w:rsidRDefault="00A202CE"/>
    <w:sectPr w:rsidR="00A202CE" w:rsidSect="00A20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CE"/>
    <w:rsid w:val="001D00A1"/>
    <w:rsid w:val="003055DD"/>
    <w:rsid w:val="00411674"/>
    <w:rsid w:val="00A2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chartTrackingRefBased/>
  <w15:docId w15:val="{24769EFE-FDC3-4D59-909C-BA1C0FF3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02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2C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BB156436</Template>
  <TotalTime>8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Profil</dc:creator>
  <cp:keywords/>
  <dc:description/>
  <cp:lastModifiedBy>Admin Profil</cp:lastModifiedBy>
  <cp:revision>1</cp:revision>
  <cp:lastPrinted>2018-09-27T15:14:00Z</cp:lastPrinted>
  <dcterms:created xsi:type="dcterms:W3CDTF">2018-09-27T15:05:00Z</dcterms:created>
  <dcterms:modified xsi:type="dcterms:W3CDTF">2018-09-27T15:14:00Z</dcterms:modified>
</cp:coreProperties>
</file>