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33" w:rsidRPr="000C0A85" w:rsidRDefault="00027533">
      <w:pPr>
        <w:rPr>
          <w:rFonts w:ascii="Verdana" w:hAnsi="Verdana"/>
        </w:rPr>
      </w:pPr>
      <w:r w:rsidRPr="000C0A85">
        <w:rPr>
          <w:rFonts w:ascii="Verdana" w:hAnsi="Verdana"/>
        </w:rPr>
        <w:t>Nom Prénom :</w:t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  <w:t>Classe :</w:t>
      </w:r>
    </w:p>
    <w:p w:rsidR="00027533" w:rsidRPr="000C0A85" w:rsidRDefault="00027533" w:rsidP="000C0A85">
      <w:pPr>
        <w:jc w:val="center"/>
        <w:rPr>
          <w:rFonts w:ascii="Verdana" w:hAnsi="Verdana"/>
        </w:rPr>
      </w:pPr>
      <w:r w:rsidRPr="000C0A85">
        <w:rPr>
          <w:rFonts w:ascii="Verdana" w:hAnsi="Verdana"/>
        </w:rPr>
        <w:t>SEMAINE ANTI GASPILLAGE</w:t>
      </w:r>
    </w:p>
    <w:p w:rsidR="00027533" w:rsidRPr="00A73C50" w:rsidRDefault="00027533" w:rsidP="00A73C50">
      <w:pPr>
        <w:jc w:val="center"/>
        <w:rPr>
          <w:rFonts w:ascii="Verdana" w:hAnsi="Verdana"/>
          <w:i/>
        </w:rPr>
      </w:pPr>
      <w:r w:rsidRPr="00A73C50">
        <w:rPr>
          <w:rFonts w:ascii="Verdana" w:hAnsi="Verdana"/>
          <w:i/>
        </w:rPr>
        <w:t>Pour ce questionnaire, sois le plus honnête possible,</w:t>
      </w:r>
    </w:p>
    <w:p w:rsidR="00027533" w:rsidRPr="00A73C50" w:rsidRDefault="00027533" w:rsidP="00A73C50">
      <w:pPr>
        <w:jc w:val="center"/>
        <w:rPr>
          <w:rFonts w:ascii="Verdana" w:hAnsi="Verdana"/>
          <w:i/>
        </w:rPr>
      </w:pPr>
      <w:r w:rsidRPr="00A73C50">
        <w:rPr>
          <w:rFonts w:ascii="Verdana" w:hAnsi="Verdana"/>
          <w:i/>
        </w:rPr>
        <w:t>il ne s’agit pas de te juger, à toi de cocher !</w:t>
      </w:r>
    </w:p>
    <w:p w:rsidR="00027533" w:rsidRDefault="00027533" w:rsidP="000C0A8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 gaspilles-tu le plus ?</w:t>
      </w:r>
      <w:r>
        <w:rPr>
          <w:rFonts w:ascii="Verdana" w:hAnsi="Verdana"/>
          <w:sz w:val="24"/>
          <w:szCs w:val="24"/>
        </w:rPr>
        <w:tab/>
        <w:t xml:space="preserve"> </w:t>
      </w:r>
    </w:p>
    <w:p w:rsidR="00027533" w:rsidRDefault="00027533" w:rsidP="00A73C50">
      <w:pPr>
        <w:pStyle w:val="ListParagraph"/>
        <w:ind w:firstLine="69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Entrée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Plat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Dessert</w:t>
      </w:r>
    </w:p>
    <w:p w:rsidR="00027533" w:rsidRDefault="00027533" w:rsidP="000C0A85">
      <w:pPr>
        <w:pStyle w:val="ListParagraph"/>
        <w:rPr>
          <w:rFonts w:ascii="Verdana" w:hAnsi="Verdana"/>
          <w:sz w:val="24"/>
          <w:szCs w:val="24"/>
        </w:rPr>
      </w:pPr>
    </w:p>
    <w:p w:rsidR="00027533" w:rsidRDefault="00027533" w:rsidP="000C0A8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Précise un peu 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27533" w:rsidRDefault="00027533" w:rsidP="000C0A8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fruit</w:t>
      </w:r>
      <w:r>
        <w:rPr>
          <w:rFonts w:ascii="Verdana" w:hAnsi="Verdana"/>
          <w:sz w:val="24"/>
          <w:szCs w:val="24"/>
        </w:rPr>
        <w:tab/>
        <w:t>□ légumes</w:t>
      </w:r>
      <w:r>
        <w:rPr>
          <w:rFonts w:ascii="Verdana" w:hAnsi="Verdana"/>
          <w:sz w:val="24"/>
          <w:szCs w:val="24"/>
        </w:rPr>
        <w:tab/>
        <w:t xml:space="preserve">   </w:t>
      </w:r>
      <w:r>
        <w:rPr>
          <w:rFonts w:ascii="Verdana" w:hAnsi="Verdana"/>
          <w:sz w:val="24"/>
          <w:szCs w:val="24"/>
        </w:rPr>
        <w:tab/>
        <w:t>□ viande</w:t>
      </w:r>
      <w:r>
        <w:rPr>
          <w:rFonts w:ascii="Verdana" w:hAnsi="Verdana"/>
          <w:sz w:val="24"/>
          <w:szCs w:val="24"/>
        </w:rPr>
        <w:tab/>
        <w:t xml:space="preserve">  □ poisson</w:t>
      </w:r>
    </w:p>
    <w:p w:rsidR="00027533" w:rsidRDefault="00027533" w:rsidP="000C0A8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pomme de terre, riz, pâte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pain</w:t>
      </w:r>
    </w:p>
    <w:p w:rsidR="00027533" w:rsidRDefault="00027533" w:rsidP="000C0A85">
      <w:pPr>
        <w:pStyle w:val="ListParagraph"/>
        <w:rPr>
          <w:rFonts w:ascii="Verdana" w:hAnsi="Verdana"/>
          <w:sz w:val="24"/>
          <w:szCs w:val="24"/>
        </w:rPr>
      </w:pPr>
    </w:p>
    <w:p w:rsidR="00027533" w:rsidRDefault="00027533" w:rsidP="003A055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Comment composes-tu ton plateau ? En fonction de :</w:t>
      </w:r>
    </w:p>
    <w:p w:rsidR="00027533" w:rsidRDefault="00027533" w:rsidP="003A0551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ce que tu aimes   □ ce qui te fait envie</w:t>
      </w:r>
      <w:r>
        <w:rPr>
          <w:rFonts w:ascii="Verdana" w:hAnsi="Verdana"/>
          <w:sz w:val="24"/>
          <w:szCs w:val="24"/>
        </w:rPr>
        <w:tab/>
        <w:t xml:space="preserve">   □ tout prendre</w:t>
      </w:r>
    </w:p>
    <w:p w:rsidR="00027533" w:rsidRDefault="00027533" w:rsidP="003A0551">
      <w:pPr>
        <w:pStyle w:val="ListParagraph"/>
        <w:rPr>
          <w:rFonts w:ascii="Verdana" w:hAnsi="Verdana"/>
          <w:sz w:val="24"/>
          <w:szCs w:val="24"/>
        </w:rPr>
      </w:pPr>
    </w:p>
    <w:p w:rsidR="00027533" w:rsidRDefault="00027533" w:rsidP="003A055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Penses-tu à demander la juste quantité pour toi ?</w:t>
      </w:r>
    </w:p>
    <w:p w:rsidR="00027533" w:rsidRDefault="00027533" w:rsidP="003A0551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oui</w:t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non</w:t>
      </w:r>
    </w:p>
    <w:p w:rsidR="00027533" w:rsidRDefault="00027533" w:rsidP="003A0551">
      <w:pPr>
        <w:pStyle w:val="ListParagraph"/>
        <w:rPr>
          <w:rFonts w:ascii="Verdana" w:hAnsi="Verdana"/>
          <w:sz w:val="24"/>
          <w:szCs w:val="24"/>
        </w:rPr>
      </w:pPr>
    </w:p>
    <w:p w:rsidR="00027533" w:rsidRPr="00A73C50" w:rsidRDefault="00027533" w:rsidP="003A055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3C50">
        <w:rPr>
          <w:rFonts w:ascii="Verdana" w:hAnsi="Verdana"/>
          <w:sz w:val="24"/>
          <w:szCs w:val="24"/>
        </w:rPr>
        <w:t>Gaspilles-tu à chaque repas ?</w:t>
      </w:r>
      <w:r>
        <w:rPr>
          <w:rFonts w:ascii="Verdana" w:hAnsi="Verdana"/>
          <w:sz w:val="24"/>
          <w:szCs w:val="24"/>
        </w:rPr>
        <w:t xml:space="preserve">    </w:t>
      </w:r>
      <w:r w:rsidRPr="00A73C50">
        <w:rPr>
          <w:rFonts w:ascii="Verdana" w:hAnsi="Verdana"/>
          <w:sz w:val="24"/>
          <w:szCs w:val="24"/>
        </w:rPr>
        <w:t>□ oui</w:t>
      </w:r>
      <w:r w:rsidRPr="00A73C50">
        <w:rPr>
          <w:rFonts w:ascii="Verdana" w:hAnsi="Verdana"/>
          <w:sz w:val="24"/>
          <w:szCs w:val="24"/>
        </w:rPr>
        <w:tab/>
        <w:t xml:space="preserve">  </w:t>
      </w:r>
      <w:r w:rsidRPr="00A73C50">
        <w:rPr>
          <w:rFonts w:ascii="Verdana" w:hAnsi="Verdana"/>
          <w:sz w:val="24"/>
          <w:szCs w:val="24"/>
        </w:rPr>
        <w:tab/>
        <w:t>□ non</w:t>
      </w:r>
    </w:p>
    <w:p w:rsidR="00027533" w:rsidRDefault="00027533" w:rsidP="003A0551">
      <w:pPr>
        <w:pStyle w:val="ListParagraph"/>
        <w:rPr>
          <w:rFonts w:ascii="Verdana" w:hAnsi="Verdana"/>
          <w:sz w:val="24"/>
          <w:szCs w:val="24"/>
        </w:rPr>
      </w:pPr>
    </w:p>
    <w:p w:rsidR="00027533" w:rsidRDefault="00027533" w:rsidP="003A055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Pourquoi gaspilles-tu ?</w:t>
      </w:r>
    </w:p>
    <w:p w:rsidR="00027533" w:rsidRDefault="00027533" w:rsidP="003A0551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je n’aime pas □ je n’ai plus faim □ pas assez de temps</w:t>
      </w:r>
    </w:p>
    <w:p w:rsidR="00027533" w:rsidRDefault="00027533" w:rsidP="003A0551">
      <w:pPr>
        <w:pStyle w:val="ListParagraph"/>
        <w:rPr>
          <w:rFonts w:ascii="Verdana" w:hAnsi="Verdana"/>
          <w:sz w:val="24"/>
          <w:szCs w:val="24"/>
        </w:rPr>
      </w:pPr>
    </w:p>
    <w:p w:rsidR="00027533" w:rsidRPr="00A73C50" w:rsidRDefault="00027533" w:rsidP="00A73C5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3C50">
        <w:rPr>
          <w:rFonts w:ascii="Verdana" w:hAnsi="Verdana"/>
          <w:sz w:val="24"/>
          <w:szCs w:val="24"/>
        </w:rPr>
        <w:t>Combien prends-tu de tranches de pain en moyenne par repas ?</w:t>
      </w: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>□ 0</w:t>
      </w:r>
      <w:r w:rsidRPr="00A73C50"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ab/>
        <w:t xml:space="preserve">□ 1   </w:t>
      </w:r>
      <w:r w:rsidRPr="00A73C50"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ab/>
        <w:t>□ 2</w:t>
      </w:r>
      <w:r w:rsidRPr="00A73C50">
        <w:rPr>
          <w:rFonts w:ascii="Verdana" w:hAnsi="Verdana"/>
          <w:sz w:val="24"/>
          <w:szCs w:val="24"/>
        </w:rPr>
        <w:tab/>
        <w:t xml:space="preserve">  </w:t>
      </w:r>
      <w:r w:rsidRPr="00A73C50">
        <w:rPr>
          <w:rFonts w:ascii="Verdana" w:hAnsi="Verdana"/>
          <w:sz w:val="24"/>
          <w:szCs w:val="24"/>
        </w:rPr>
        <w:tab/>
        <w:t>□ 3</w:t>
      </w:r>
    </w:p>
    <w:p w:rsidR="00027533" w:rsidRDefault="00027533" w:rsidP="003A0551">
      <w:pPr>
        <w:pStyle w:val="ListParagraph"/>
        <w:ind w:firstLine="696"/>
        <w:rPr>
          <w:rFonts w:ascii="Verdana" w:hAnsi="Verdana"/>
          <w:sz w:val="24"/>
          <w:szCs w:val="24"/>
        </w:rPr>
      </w:pPr>
    </w:p>
    <w:p w:rsidR="00027533" w:rsidRDefault="00027533" w:rsidP="003A055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Combien manges-tu de tranches de pain en moyenne par repas</w:t>
      </w:r>
      <w:r w:rsidRPr="00A73C50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>□ 0</w:t>
      </w:r>
      <w:r w:rsidRPr="00A73C50"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ab/>
        <w:t xml:space="preserve">□ 1   </w:t>
      </w:r>
      <w:r w:rsidRPr="00A73C50"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ab/>
        <w:t>□ 2</w:t>
      </w:r>
      <w:r w:rsidRPr="00A73C50">
        <w:rPr>
          <w:rFonts w:ascii="Verdana" w:hAnsi="Verdana"/>
          <w:sz w:val="24"/>
          <w:szCs w:val="24"/>
        </w:rPr>
        <w:tab/>
        <w:t xml:space="preserve">  </w:t>
      </w:r>
      <w:r w:rsidRPr="00A73C50">
        <w:rPr>
          <w:rFonts w:ascii="Verdana" w:hAnsi="Verdana"/>
          <w:sz w:val="24"/>
          <w:szCs w:val="24"/>
        </w:rPr>
        <w:tab/>
        <w:t>□ 3</w:t>
      </w:r>
    </w:p>
    <w:p w:rsidR="00027533" w:rsidRDefault="00027533" w:rsidP="003A0551">
      <w:pPr>
        <w:pStyle w:val="ListParagraph"/>
        <w:rPr>
          <w:rFonts w:ascii="Verdana" w:hAnsi="Verdana"/>
          <w:sz w:val="24"/>
          <w:szCs w:val="24"/>
        </w:rPr>
      </w:pPr>
    </w:p>
    <w:p w:rsidR="00027533" w:rsidRDefault="00027533" w:rsidP="003A055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Es-tu sensible au gaspillage ?</w:t>
      </w:r>
    </w:p>
    <w:p w:rsidR="00027533" w:rsidRDefault="00027533" w:rsidP="003A0551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oui</w:t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□ non 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sans avis</w:t>
      </w:r>
    </w:p>
    <w:p w:rsidR="00027533" w:rsidRDefault="00027533" w:rsidP="003A0551">
      <w:pPr>
        <w:pStyle w:val="ListParagraph"/>
        <w:rPr>
          <w:rFonts w:ascii="Verdana" w:hAnsi="Verdana"/>
          <w:sz w:val="24"/>
          <w:szCs w:val="24"/>
        </w:rPr>
      </w:pPr>
    </w:p>
    <w:p w:rsidR="00027533" w:rsidRPr="000C0A85" w:rsidRDefault="00027533" w:rsidP="00A73C50">
      <w:pPr>
        <w:rPr>
          <w:rFonts w:ascii="Verdana" w:hAnsi="Verdana"/>
        </w:rPr>
      </w:pPr>
      <w:r w:rsidRPr="000C0A85">
        <w:rPr>
          <w:rFonts w:ascii="Verdana" w:hAnsi="Verdana"/>
        </w:rPr>
        <w:t>Nom Prénom :</w:t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</w:r>
      <w:r w:rsidRPr="000C0A85">
        <w:rPr>
          <w:rFonts w:ascii="Verdana" w:hAnsi="Verdana"/>
        </w:rPr>
        <w:tab/>
        <w:t>Classe :</w:t>
      </w:r>
    </w:p>
    <w:p w:rsidR="00027533" w:rsidRPr="000C0A85" w:rsidRDefault="00027533" w:rsidP="00A73C50">
      <w:pPr>
        <w:jc w:val="center"/>
        <w:rPr>
          <w:rFonts w:ascii="Verdana" w:hAnsi="Verdana"/>
        </w:rPr>
      </w:pPr>
      <w:r w:rsidRPr="000C0A85">
        <w:rPr>
          <w:rFonts w:ascii="Verdana" w:hAnsi="Verdana"/>
        </w:rPr>
        <w:t>SEMAINE ANTI GASPILLAGE</w:t>
      </w:r>
    </w:p>
    <w:p w:rsidR="00027533" w:rsidRPr="00A73C50" w:rsidRDefault="00027533" w:rsidP="00A73C50">
      <w:pPr>
        <w:jc w:val="center"/>
        <w:rPr>
          <w:rFonts w:ascii="Verdana" w:hAnsi="Verdana"/>
          <w:i/>
        </w:rPr>
      </w:pPr>
      <w:r w:rsidRPr="00A73C50">
        <w:rPr>
          <w:rFonts w:ascii="Verdana" w:hAnsi="Verdana"/>
          <w:i/>
        </w:rPr>
        <w:t>Pour ce questionnaire, sois le plus honnête possible,</w:t>
      </w:r>
    </w:p>
    <w:p w:rsidR="00027533" w:rsidRPr="00A73C50" w:rsidRDefault="00027533" w:rsidP="00A73C50">
      <w:pPr>
        <w:jc w:val="center"/>
        <w:rPr>
          <w:rFonts w:ascii="Verdana" w:hAnsi="Verdana"/>
          <w:i/>
        </w:rPr>
      </w:pPr>
      <w:r w:rsidRPr="00A73C50">
        <w:rPr>
          <w:rFonts w:ascii="Verdana" w:hAnsi="Verdana"/>
          <w:i/>
        </w:rPr>
        <w:t>il ne s’agit pas de te juger, à toi de cocher !</w:t>
      </w:r>
    </w:p>
    <w:p w:rsidR="00027533" w:rsidRDefault="00027533" w:rsidP="00A73C5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 gaspilles-tu le plus ?</w:t>
      </w:r>
      <w:r>
        <w:rPr>
          <w:rFonts w:ascii="Verdana" w:hAnsi="Verdana"/>
          <w:sz w:val="24"/>
          <w:szCs w:val="24"/>
        </w:rPr>
        <w:tab/>
        <w:t xml:space="preserve"> </w:t>
      </w:r>
    </w:p>
    <w:p w:rsidR="00027533" w:rsidRDefault="00027533" w:rsidP="00A73C50">
      <w:pPr>
        <w:pStyle w:val="ListParagraph"/>
        <w:ind w:firstLine="69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Entrée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Plat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Dessert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Précise un peu 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fruit</w:t>
      </w:r>
      <w:r>
        <w:rPr>
          <w:rFonts w:ascii="Verdana" w:hAnsi="Verdana"/>
          <w:sz w:val="24"/>
          <w:szCs w:val="24"/>
        </w:rPr>
        <w:tab/>
        <w:t>□ légumes</w:t>
      </w:r>
      <w:r>
        <w:rPr>
          <w:rFonts w:ascii="Verdana" w:hAnsi="Verdana"/>
          <w:sz w:val="24"/>
          <w:szCs w:val="24"/>
        </w:rPr>
        <w:tab/>
        <w:t xml:space="preserve">   </w:t>
      </w:r>
      <w:r>
        <w:rPr>
          <w:rFonts w:ascii="Verdana" w:hAnsi="Verdana"/>
          <w:sz w:val="24"/>
          <w:szCs w:val="24"/>
        </w:rPr>
        <w:tab/>
        <w:t>□ viande</w:t>
      </w:r>
      <w:r>
        <w:rPr>
          <w:rFonts w:ascii="Verdana" w:hAnsi="Verdana"/>
          <w:sz w:val="24"/>
          <w:szCs w:val="24"/>
        </w:rPr>
        <w:tab/>
        <w:t xml:space="preserve">  □ poisson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pomme de terre, riz, pâte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pain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</w:p>
    <w:p w:rsidR="00027533" w:rsidRDefault="00027533" w:rsidP="00A73C5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Comment composes-tu ton plateau ?</w:t>
      </w:r>
      <w:r w:rsidRPr="0093108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En fonction de :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ce que tu aimes   □ ce qui te fait envie</w:t>
      </w:r>
      <w:r>
        <w:rPr>
          <w:rFonts w:ascii="Verdana" w:hAnsi="Verdana"/>
          <w:sz w:val="24"/>
          <w:szCs w:val="24"/>
        </w:rPr>
        <w:tab/>
        <w:t xml:space="preserve">   □ tout prendre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</w:p>
    <w:p w:rsidR="00027533" w:rsidRDefault="00027533" w:rsidP="00A73C5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Penses-tu à demander la juste quantité pour toi ?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oui</w:t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non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</w:p>
    <w:p w:rsidR="00027533" w:rsidRPr="00A73C50" w:rsidRDefault="00027533" w:rsidP="00A73C5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73C50">
        <w:rPr>
          <w:rFonts w:ascii="Verdana" w:hAnsi="Verdana"/>
          <w:sz w:val="24"/>
          <w:szCs w:val="24"/>
        </w:rPr>
        <w:t>Gaspilles-tu à chaque repas ?</w:t>
      </w:r>
      <w:r>
        <w:rPr>
          <w:rFonts w:ascii="Verdana" w:hAnsi="Verdana"/>
          <w:sz w:val="24"/>
          <w:szCs w:val="24"/>
        </w:rPr>
        <w:t xml:space="preserve">    </w:t>
      </w:r>
      <w:r w:rsidRPr="00A73C50">
        <w:rPr>
          <w:rFonts w:ascii="Verdana" w:hAnsi="Verdana"/>
          <w:sz w:val="24"/>
          <w:szCs w:val="24"/>
        </w:rPr>
        <w:t>□ oui</w:t>
      </w:r>
      <w:r w:rsidRPr="00A73C50">
        <w:rPr>
          <w:rFonts w:ascii="Verdana" w:hAnsi="Verdana"/>
          <w:sz w:val="24"/>
          <w:szCs w:val="24"/>
        </w:rPr>
        <w:tab/>
        <w:t xml:space="preserve">  </w:t>
      </w:r>
      <w:r w:rsidRPr="00A73C50">
        <w:rPr>
          <w:rFonts w:ascii="Verdana" w:hAnsi="Verdana"/>
          <w:sz w:val="24"/>
          <w:szCs w:val="24"/>
        </w:rPr>
        <w:tab/>
        <w:t>□ non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</w:p>
    <w:p w:rsidR="00027533" w:rsidRDefault="00027533" w:rsidP="00A73C5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Pourquoi gaspilles-tu ?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je n’aime pas</w:t>
      </w:r>
      <w:r>
        <w:rPr>
          <w:rFonts w:ascii="Verdana" w:hAnsi="Verdana"/>
          <w:sz w:val="24"/>
          <w:szCs w:val="24"/>
        </w:rPr>
        <w:tab/>
        <w:t>□ je n’ai plus faim □ pas assez de temps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</w:p>
    <w:p w:rsidR="00027533" w:rsidRPr="00A73C50" w:rsidRDefault="00027533" w:rsidP="00A73C5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73C50">
        <w:rPr>
          <w:rFonts w:ascii="Verdana" w:hAnsi="Verdana"/>
          <w:sz w:val="24"/>
          <w:szCs w:val="24"/>
        </w:rPr>
        <w:t>Combien prends-tu de tranches de pain en moyenne par repas ?</w:t>
      </w: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>□ 0</w:t>
      </w:r>
      <w:r w:rsidRPr="00A73C50"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ab/>
        <w:t xml:space="preserve">□ 1   </w:t>
      </w:r>
      <w:r w:rsidRPr="00A73C50"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ab/>
        <w:t>□ 2</w:t>
      </w:r>
      <w:r w:rsidRPr="00A73C50">
        <w:rPr>
          <w:rFonts w:ascii="Verdana" w:hAnsi="Verdana"/>
          <w:sz w:val="24"/>
          <w:szCs w:val="24"/>
        </w:rPr>
        <w:tab/>
        <w:t xml:space="preserve">  </w:t>
      </w:r>
      <w:r w:rsidRPr="00A73C50">
        <w:rPr>
          <w:rFonts w:ascii="Verdana" w:hAnsi="Verdana"/>
          <w:sz w:val="24"/>
          <w:szCs w:val="24"/>
        </w:rPr>
        <w:tab/>
        <w:t>□ 3</w:t>
      </w:r>
    </w:p>
    <w:p w:rsidR="00027533" w:rsidRDefault="00027533" w:rsidP="00A73C50">
      <w:pPr>
        <w:pStyle w:val="ListParagraph"/>
        <w:ind w:firstLine="696"/>
        <w:rPr>
          <w:rFonts w:ascii="Verdana" w:hAnsi="Verdana"/>
          <w:sz w:val="24"/>
          <w:szCs w:val="24"/>
        </w:rPr>
      </w:pPr>
    </w:p>
    <w:p w:rsidR="00027533" w:rsidRDefault="00027533" w:rsidP="00A73C5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Combien manges-tu de tranches de pain en moyenne par repas</w:t>
      </w:r>
      <w:r w:rsidRPr="00A73C50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>□ 0</w:t>
      </w:r>
      <w:r w:rsidRPr="00A73C50"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ab/>
        <w:t xml:space="preserve">□ 1   </w:t>
      </w:r>
      <w:r w:rsidRPr="00A73C50">
        <w:rPr>
          <w:rFonts w:ascii="Verdana" w:hAnsi="Verdana"/>
          <w:sz w:val="24"/>
          <w:szCs w:val="24"/>
        </w:rPr>
        <w:tab/>
      </w:r>
      <w:r w:rsidRPr="00A73C50">
        <w:rPr>
          <w:rFonts w:ascii="Verdana" w:hAnsi="Verdana"/>
          <w:sz w:val="24"/>
          <w:szCs w:val="24"/>
        </w:rPr>
        <w:tab/>
        <w:t>□ 2</w:t>
      </w:r>
      <w:r w:rsidRPr="00A73C50">
        <w:rPr>
          <w:rFonts w:ascii="Verdana" w:hAnsi="Verdana"/>
          <w:sz w:val="24"/>
          <w:szCs w:val="24"/>
        </w:rPr>
        <w:tab/>
        <w:t xml:space="preserve">  </w:t>
      </w:r>
      <w:r w:rsidRPr="00A73C50">
        <w:rPr>
          <w:rFonts w:ascii="Verdana" w:hAnsi="Verdana"/>
          <w:sz w:val="24"/>
          <w:szCs w:val="24"/>
        </w:rPr>
        <w:tab/>
        <w:t>□ 3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</w:p>
    <w:p w:rsidR="00027533" w:rsidRDefault="00027533" w:rsidP="00A73C5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Es-tu sensible au gaspillage ?</w:t>
      </w:r>
    </w:p>
    <w:p w:rsidR="00027533" w:rsidRDefault="00027533" w:rsidP="00A73C5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oui</w:t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□ non 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□ sans avis</w:t>
      </w:r>
    </w:p>
    <w:p w:rsidR="00027533" w:rsidRPr="000C0A85" w:rsidRDefault="00027533" w:rsidP="003A0551">
      <w:pPr>
        <w:pStyle w:val="ListParagrap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027533" w:rsidRPr="000C0A85" w:rsidSect="00A73C50">
      <w:pgSz w:w="16838" w:h="11906" w:orient="landscape"/>
      <w:pgMar w:top="426" w:right="720" w:bottom="426" w:left="426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314"/>
    <w:multiLevelType w:val="hybridMultilevel"/>
    <w:tmpl w:val="FAFAF5A0"/>
    <w:lvl w:ilvl="0" w:tplc="4BD21E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A060F9"/>
    <w:multiLevelType w:val="hybridMultilevel"/>
    <w:tmpl w:val="FAFAF5A0"/>
    <w:lvl w:ilvl="0" w:tplc="4BD21E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A85"/>
    <w:rsid w:val="00027533"/>
    <w:rsid w:val="000C0A85"/>
    <w:rsid w:val="00306891"/>
    <w:rsid w:val="003A0551"/>
    <w:rsid w:val="008E4C61"/>
    <w:rsid w:val="00931080"/>
    <w:rsid w:val="00990223"/>
    <w:rsid w:val="009E589E"/>
    <w:rsid w:val="00A73C50"/>
    <w:rsid w:val="00BB6398"/>
    <w:rsid w:val="00C97A43"/>
    <w:rsid w:val="00E629DE"/>
    <w:rsid w:val="00FA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0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268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Durtrievoz</dc:creator>
  <cp:keywords/>
  <dc:description/>
  <cp:lastModifiedBy>Didier</cp:lastModifiedBy>
  <cp:revision>4</cp:revision>
  <cp:lastPrinted>2018-01-21T17:58:00Z</cp:lastPrinted>
  <dcterms:created xsi:type="dcterms:W3CDTF">2018-01-11T18:44:00Z</dcterms:created>
  <dcterms:modified xsi:type="dcterms:W3CDTF">2018-01-21T17:59:00Z</dcterms:modified>
</cp:coreProperties>
</file>